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C6F" w14:textId="77777777" w:rsidR="00865826" w:rsidRDefault="00865826" w:rsidP="00865826">
      <w:pPr>
        <w:spacing w:after="0" w:line="240" w:lineRule="auto"/>
        <w:rPr>
          <w:b/>
          <w:sz w:val="24"/>
        </w:rPr>
      </w:pPr>
      <w:r w:rsidRPr="00156D01">
        <w:rPr>
          <w:b/>
          <w:sz w:val="24"/>
        </w:rPr>
        <w:t xml:space="preserve">Ansökan om </w:t>
      </w:r>
      <w:r>
        <w:rPr>
          <w:b/>
          <w:sz w:val="24"/>
        </w:rPr>
        <w:t>b</w:t>
      </w:r>
      <w:r w:rsidRPr="00156D01">
        <w:rPr>
          <w:b/>
          <w:sz w:val="24"/>
        </w:rPr>
        <w:t xml:space="preserve">åtplatsavtal mellan nedanstående </w:t>
      </w:r>
      <w:r>
        <w:rPr>
          <w:b/>
          <w:sz w:val="24"/>
        </w:rPr>
        <w:t>b</w:t>
      </w:r>
      <w:r w:rsidRPr="00156D01">
        <w:rPr>
          <w:b/>
          <w:sz w:val="24"/>
        </w:rPr>
        <w:t>åtägare och Stensjö Hamnförening</w:t>
      </w:r>
    </w:p>
    <w:p w14:paraId="22B2937C" w14:textId="77777777" w:rsidR="00865826" w:rsidRPr="008525E8" w:rsidRDefault="00865826" w:rsidP="00865826">
      <w:pPr>
        <w:spacing w:after="0" w:line="240" w:lineRule="auto"/>
        <w:rPr>
          <w:b/>
          <w:sz w:val="18"/>
          <w:szCs w:val="18"/>
        </w:rPr>
      </w:pPr>
    </w:p>
    <w:p w14:paraId="37D0C8A0" w14:textId="7D834EB6" w:rsidR="00865826" w:rsidRDefault="00865826" w:rsidP="00865826">
      <w:pPr>
        <w:spacing w:after="0" w:line="240" w:lineRule="auto"/>
        <w:rPr>
          <w:rFonts w:cs="Calibri"/>
          <w:sz w:val="20"/>
          <w:szCs w:val="20"/>
        </w:rPr>
      </w:pPr>
      <w:r w:rsidRPr="001703CC">
        <w:rPr>
          <w:rFonts w:cs="Calibri"/>
          <w:sz w:val="20"/>
          <w:szCs w:val="20"/>
        </w:rPr>
        <w:t xml:space="preserve">För att vi skall hitta en lämplig båtplats </w:t>
      </w:r>
      <w:r>
        <w:rPr>
          <w:rFonts w:cs="Calibri"/>
          <w:sz w:val="20"/>
          <w:szCs w:val="20"/>
        </w:rPr>
        <w:t>(bom-, boj-</w:t>
      </w:r>
      <w:r w:rsidR="00A07CB9">
        <w:rPr>
          <w:rFonts w:cs="Calibri"/>
          <w:sz w:val="20"/>
          <w:szCs w:val="20"/>
        </w:rPr>
        <w:t>,</w:t>
      </w:r>
      <w:r w:rsidR="00CC6D46">
        <w:rPr>
          <w:rFonts w:cs="Calibri"/>
          <w:sz w:val="20"/>
          <w:szCs w:val="20"/>
        </w:rPr>
        <w:t xml:space="preserve"> </w:t>
      </w:r>
      <w:r w:rsidRPr="001703CC">
        <w:rPr>
          <w:rFonts w:cs="Calibri"/>
          <w:sz w:val="20"/>
          <w:szCs w:val="20"/>
        </w:rPr>
        <w:t>landplats</w:t>
      </w:r>
      <w:r w:rsidR="00A07CB9">
        <w:rPr>
          <w:rFonts w:cs="Calibri"/>
          <w:sz w:val="20"/>
          <w:szCs w:val="20"/>
        </w:rPr>
        <w:t xml:space="preserve"> eller kajakplats</w:t>
      </w:r>
      <w:r>
        <w:rPr>
          <w:rFonts w:cs="Calibri"/>
          <w:sz w:val="20"/>
          <w:szCs w:val="20"/>
        </w:rPr>
        <w:t xml:space="preserve">) </w:t>
      </w:r>
      <w:r w:rsidRPr="001703CC">
        <w:rPr>
          <w:rFonts w:cs="Calibri"/>
          <w:sz w:val="20"/>
          <w:szCs w:val="20"/>
        </w:rPr>
        <w:t xml:space="preserve">till er i Stensjö hamn ber vi vänligen er att fylla i nedanstående uppgifter och sända ansökan till </w:t>
      </w:r>
      <w:r w:rsidR="00524189">
        <w:rPr>
          <w:rFonts w:cs="Calibri"/>
          <w:sz w:val="20"/>
          <w:szCs w:val="20"/>
        </w:rPr>
        <w:t>ordf</w:t>
      </w:r>
      <w:r w:rsidR="006772D9">
        <w:rPr>
          <w:rFonts w:cs="Calibri"/>
          <w:sz w:val="20"/>
          <w:szCs w:val="20"/>
        </w:rPr>
        <w:t>.</w:t>
      </w:r>
      <w:r w:rsidRPr="001703CC">
        <w:rPr>
          <w:rFonts w:cs="Calibri"/>
          <w:sz w:val="20"/>
          <w:szCs w:val="20"/>
        </w:rPr>
        <w:t xml:space="preserve"> på angiven adress: </w:t>
      </w:r>
      <w:r w:rsidR="006772D9">
        <w:rPr>
          <w:rFonts w:cs="Calibri"/>
          <w:sz w:val="20"/>
          <w:szCs w:val="20"/>
        </w:rPr>
        <w:t>Per Delin Furuvägen 12</w:t>
      </w:r>
      <w:r w:rsidR="00F63F5C">
        <w:rPr>
          <w:rFonts w:cs="Calibri"/>
          <w:sz w:val="20"/>
          <w:szCs w:val="20"/>
        </w:rPr>
        <w:t>,</w:t>
      </w:r>
      <w:r w:rsidR="006772D9">
        <w:rPr>
          <w:rFonts w:cs="Calibri"/>
          <w:sz w:val="20"/>
          <w:szCs w:val="20"/>
        </w:rPr>
        <w:t xml:space="preserve"> 30572 Steninge </w:t>
      </w:r>
      <w:r>
        <w:rPr>
          <w:rFonts w:cs="Calibri"/>
          <w:sz w:val="20"/>
          <w:szCs w:val="20"/>
        </w:rPr>
        <w:t xml:space="preserve">eller till </w:t>
      </w:r>
      <w:hyperlink r:id="rId6" w:history="1">
        <w:r w:rsidRPr="00BB7846">
          <w:rPr>
            <w:rStyle w:val="Hyperlnk"/>
            <w:rFonts w:cs="Calibri"/>
            <w:sz w:val="20"/>
            <w:szCs w:val="20"/>
          </w:rPr>
          <w:t>info@stensjohamn.se</w:t>
        </w:r>
      </w:hyperlink>
      <w:r>
        <w:rPr>
          <w:rFonts w:cs="Calibri"/>
          <w:sz w:val="20"/>
          <w:szCs w:val="20"/>
        </w:rPr>
        <w:t xml:space="preserve">. </w:t>
      </w:r>
      <w:r w:rsidRPr="001703CC">
        <w:rPr>
          <w:rFonts w:cs="Calibri"/>
          <w:sz w:val="20"/>
          <w:szCs w:val="20"/>
        </w:rPr>
        <w:t>Vid eventuella frågor vänd dig till någon i styrelsen.</w:t>
      </w:r>
    </w:p>
    <w:p w14:paraId="5FAD6E07" w14:textId="77777777" w:rsidR="00865826" w:rsidRPr="001703CC" w:rsidRDefault="00865826" w:rsidP="00865826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För att erhålla båtplats förutsätts medlemskap.</w:t>
      </w:r>
    </w:p>
    <w:p w14:paraId="1B62DC76" w14:textId="67E64AB6" w:rsidR="00865826" w:rsidRPr="001703CC" w:rsidRDefault="00865826" w:rsidP="00865826">
      <w:pPr>
        <w:spacing w:after="0" w:line="240" w:lineRule="auto"/>
        <w:rPr>
          <w:rFonts w:cs="Calibri"/>
          <w:sz w:val="20"/>
          <w:szCs w:val="20"/>
        </w:rPr>
      </w:pPr>
      <w:r w:rsidRPr="001703CC">
        <w:rPr>
          <w:rFonts w:cs="Calibri"/>
          <w:sz w:val="20"/>
          <w:szCs w:val="20"/>
        </w:rPr>
        <w:t>Uppgifterna kommer att ligga till grund för tecknande av båtplatsavtal</w:t>
      </w:r>
      <w:r>
        <w:rPr>
          <w:rFonts w:cs="Calibri"/>
          <w:sz w:val="20"/>
          <w:szCs w:val="20"/>
        </w:rPr>
        <w:t>,</w:t>
      </w:r>
      <w:r w:rsidRPr="001703CC">
        <w:rPr>
          <w:rFonts w:cs="Calibri"/>
          <w:sz w:val="20"/>
          <w:szCs w:val="20"/>
        </w:rPr>
        <w:t xml:space="preserve"> som översänds till båtägaren så snart båtplats kan erbjudas. </w:t>
      </w:r>
      <w:r w:rsidR="00726C21">
        <w:rPr>
          <w:rFonts w:cs="Calibri"/>
          <w:sz w:val="20"/>
          <w:szCs w:val="20"/>
        </w:rPr>
        <w:t>Båt</w:t>
      </w:r>
      <w:r w:rsidR="00804A32">
        <w:rPr>
          <w:rFonts w:cs="Calibri"/>
          <w:sz w:val="20"/>
          <w:szCs w:val="20"/>
        </w:rPr>
        <w:t>ägaren har läst och tagit</w:t>
      </w:r>
      <w:r w:rsidR="00C61A3C">
        <w:rPr>
          <w:rFonts w:cs="Calibri"/>
          <w:sz w:val="20"/>
          <w:szCs w:val="20"/>
        </w:rPr>
        <w:t xml:space="preserve"> del av </w:t>
      </w:r>
      <w:r w:rsidRPr="001703CC">
        <w:rPr>
          <w:rFonts w:cs="Calibri"/>
          <w:sz w:val="20"/>
          <w:szCs w:val="20"/>
        </w:rPr>
        <w:t xml:space="preserve">Stensjö Hamnförenings trivselregler </w:t>
      </w:r>
      <w:r w:rsidR="00C61A3C">
        <w:rPr>
          <w:rFonts w:cs="Calibri"/>
          <w:sz w:val="20"/>
          <w:szCs w:val="20"/>
        </w:rPr>
        <w:t>och förbinder sig att följa dessa.</w:t>
      </w:r>
      <w:r w:rsidR="00AB725A">
        <w:rPr>
          <w:rFonts w:cs="Calibri"/>
          <w:sz w:val="20"/>
          <w:szCs w:val="20"/>
        </w:rPr>
        <w:t xml:space="preserve"> Finns på</w:t>
      </w:r>
      <w:r w:rsidR="00C61A3C">
        <w:rPr>
          <w:rFonts w:cs="Calibri"/>
          <w:sz w:val="20"/>
          <w:szCs w:val="20"/>
        </w:rPr>
        <w:t xml:space="preserve"> </w:t>
      </w:r>
      <w:r w:rsidRPr="001703CC">
        <w:rPr>
          <w:rFonts w:cs="Calibri"/>
          <w:sz w:val="20"/>
          <w:szCs w:val="20"/>
        </w:rPr>
        <w:t>www.stensjohamn.se</w:t>
      </w:r>
    </w:p>
    <w:p w14:paraId="3AB04D25" w14:textId="77777777" w:rsidR="00865826" w:rsidRPr="001703CC" w:rsidRDefault="00865826" w:rsidP="00865826">
      <w:pPr>
        <w:pStyle w:val="Liststycke"/>
        <w:spacing w:after="0" w:line="240" w:lineRule="auto"/>
        <w:ind w:left="0"/>
        <w:rPr>
          <w:rFonts w:cs="Calibri"/>
          <w:sz w:val="20"/>
          <w:szCs w:val="20"/>
        </w:rPr>
      </w:pPr>
    </w:p>
    <w:p w14:paraId="04305305" w14:textId="1E51AF5D" w:rsidR="00865826" w:rsidRDefault="00865826" w:rsidP="00865826">
      <w:pPr>
        <w:pStyle w:val="Liststycke"/>
        <w:spacing w:after="0" w:line="240" w:lineRule="auto"/>
        <w:ind w:left="0"/>
        <w:rPr>
          <w:rFonts w:cs="Calibri"/>
          <w:sz w:val="20"/>
          <w:szCs w:val="20"/>
        </w:rPr>
      </w:pPr>
      <w:r w:rsidRPr="001703CC">
        <w:rPr>
          <w:rFonts w:cs="Calibri"/>
          <w:sz w:val="20"/>
          <w:szCs w:val="20"/>
        </w:rPr>
        <w:t xml:space="preserve">PS. Uppsägning av plats måste ske </w:t>
      </w:r>
      <w:r w:rsidRPr="00596572">
        <w:rPr>
          <w:rFonts w:cs="Calibri"/>
          <w:sz w:val="20"/>
          <w:szCs w:val="20"/>
          <w:u w:val="single"/>
        </w:rPr>
        <w:t>skriftligen senast 30 november</w:t>
      </w:r>
      <w:r w:rsidRPr="001703CC">
        <w:rPr>
          <w:rFonts w:cs="Calibri"/>
          <w:sz w:val="20"/>
          <w:szCs w:val="20"/>
        </w:rPr>
        <w:t xml:space="preserve"> för kommande säsong, vid senare uppsägning debiteras ordinarie hamnavgift för den kommande säsongen. DS.</w:t>
      </w:r>
    </w:p>
    <w:p w14:paraId="00D02A47" w14:textId="77777777" w:rsidR="000D4503" w:rsidRPr="001703CC" w:rsidRDefault="000D4503" w:rsidP="00865826">
      <w:pPr>
        <w:pStyle w:val="Liststycke"/>
        <w:spacing w:after="0" w:line="240" w:lineRule="auto"/>
        <w:ind w:left="0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386"/>
        <w:gridCol w:w="2162"/>
        <w:gridCol w:w="142"/>
        <w:gridCol w:w="2297"/>
      </w:tblGrid>
      <w:tr w:rsidR="00163EBD" w:rsidRPr="005565E8" w14:paraId="53950C37" w14:textId="77777777" w:rsidTr="00CB779B">
        <w:trPr>
          <w:trHeight w:val="372"/>
        </w:trPr>
        <w:tc>
          <w:tcPr>
            <w:tcW w:w="9201" w:type="dxa"/>
            <w:gridSpan w:val="5"/>
          </w:tcPr>
          <w:p w14:paraId="5E53E56A" w14:textId="77777777" w:rsidR="00163EBD" w:rsidRPr="005565E8" w:rsidRDefault="00163EBD" w:rsidP="00983B97">
            <w:pPr>
              <w:spacing w:after="0" w:line="360" w:lineRule="auto"/>
              <w:jc w:val="center"/>
              <w:rPr>
                <w:sz w:val="20"/>
              </w:rPr>
            </w:pPr>
            <w:r w:rsidRPr="005565E8">
              <w:rPr>
                <w:b/>
                <w:sz w:val="24"/>
              </w:rPr>
              <w:t>Ifylls av den sökande (v.v. skriv tydligt)</w:t>
            </w:r>
          </w:p>
        </w:tc>
      </w:tr>
      <w:tr w:rsidR="00163EBD" w:rsidRPr="005565E8" w14:paraId="6CAF79E0" w14:textId="77777777" w:rsidTr="00D8337E">
        <w:trPr>
          <w:trHeight w:val="558"/>
        </w:trPr>
        <w:tc>
          <w:tcPr>
            <w:tcW w:w="4600" w:type="dxa"/>
            <w:gridSpan w:val="2"/>
          </w:tcPr>
          <w:p w14:paraId="18028BB9" w14:textId="49107CAA" w:rsidR="00163EBD" w:rsidRPr="00856D9C" w:rsidRDefault="00163EBD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856D9C">
              <w:rPr>
                <w:b/>
                <w:bCs/>
                <w:sz w:val="18"/>
                <w:szCs w:val="18"/>
              </w:rPr>
              <w:t>Båtägare 1:</w:t>
            </w:r>
            <w:r w:rsidR="004816AF">
              <w:rPr>
                <w:b/>
                <w:bCs/>
                <w:sz w:val="18"/>
                <w:szCs w:val="18"/>
              </w:rPr>
              <w:t xml:space="preserve"> Namn</w:t>
            </w:r>
          </w:p>
        </w:tc>
        <w:tc>
          <w:tcPr>
            <w:tcW w:w="4601" w:type="dxa"/>
            <w:gridSpan w:val="3"/>
          </w:tcPr>
          <w:p w14:paraId="34B707B5" w14:textId="4E463BDC" w:rsidR="00163EBD" w:rsidRPr="00856D9C" w:rsidRDefault="00163EBD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856D9C">
              <w:rPr>
                <w:b/>
                <w:bCs/>
                <w:sz w:val="18"/>
                <w:szCs w:val="18"/>
              </w:rPr>
              <w:t>Båtägare 2:</w:t>
            </w:r>
            <w:r w:rsidR="004816AF">
              <w:rPr>
                <w:b/>
                <w:bCs/>
                <w:sz w:val="18"/>
                <w:szCs w:val="18"/>
              </w:rPr>
              <w:t xml:space="preserve"> Namn</w:t>
            </w:r>
          </w:p>
        </w:tc>
      </w:tr>
      <w:tr w:rsidR="00163EBD" w:rsidRPr="005565E8" w14:paraId="26DBA572" w14:textId="77777777" w:rsidTr="00D8337E">
        <w:trPr>
          <w:trHeight w:val="552"/>
        </w:trPr>
        <w:tc>
          <w:tcPr>
            <w:tcW w:w="4600" w:type="dxa"/>
            <w:gridSpan w:val="2"/>
          </w:tcPr>
          <w:p w14:paraId="22E37F63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Adress:</w:t>
            </w:r>
          </w:p>
        </w:tc>
        <w:tc>
          <w:tcPr>
            <w:tcW w:w="4601" w:type="dxa"/>
            <w:gridSpan w:val="3"/>
          </w:tcPr>
          <w:p w14:paraId="0C9AB9EE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Adress:</w:t>
            </w:r>
          </w:p>
        </w:tc>
      </w:tr>
      <w:tr w:rsidR="00163EBD" w:rsidRPr="005565E8" w14:paraId="2DB3FC5F" w14:textId="77777777" w:rsidTr="00D8337E">
        <w:trPr>
          <w:trHeight w:val="546"/>
        </w:trPr>
        <w:tc>
          <w:tcPr>
            <w:tcW w:w="4600" w:type="dxa"/>
            <w:gridSpan w:val="2"/>
          </w:tcPr>
          <w:p w14:paraId="5366D2EA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Postadress:</w:t>
            </w:r>
          </w:p>
        </w:tc>
        <w:tc>
          <w:tcPr>
            <w:tcW w:w="4601" w:type="dxa"/>
            <w:gridSpan w:val="3"/>
          </w:tcPr>
          <w:p w14:paraId="2AB6464F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Postadress:</w:t>
            </w:r>
          </w:p>
        </w:tc>
      </w:tr>
      <w:tr w:rsidR="00163EBD" w:rsidRPr="005565E8" w14:paraId="365CC7E9" w14:textId="77777777" w:rsidTr="00D8337E">
        <w:trPr>
          <w:trHeight w:val="554"/>
        </w:trPr>
        <w:tc>
          <w:tcPr>
            <w:tcW w:w="4600" w:type="dxa"/>
            <w:gridSpan w:val="2"/>
          </w:tcPr>
          <w:p w14:paraId="6CE5A0C6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Telefon:</w:t>
            </w:r>
          </w:p>
        </w:tc>
        <w:tc>
          <w:tcPr>
            <w:tcW w:w="4601" w:type="dxa"/>
            <w:gridSpan w:val="3"/>
          </w:tcPr>
          <w:p w14:paraId="4055CB15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Telefon:</w:t>
            </w:r>
          </w:p>
        </w:tc>
      </w:tr>
      <w:tr w:rsidR="00163EBD" w:rsidRPr="005565E8" w14:paraId="17422D7F" w14:textId="77777777" w:rsidTr="00D8337E">
        <w:trPr>
          <w:trHeight w:val="548"/>
        </w:trPr>
        <w:tc>
          <w:tcPr>
            <w:tcW w:w="4600" w:type="dxa"/>
            <w:gridSpan w:val="2"/>
          </w:tcPr>
          <w:p w14:paraId="206E02F9" w14:textId="77777777" w:rsidR="00163EBD" w:rsidRPr="00A3633F" w:rsidRDefault="00163EBD" w:rsidP="00983B97">
            <w:pPr>
              <w:tabs>
                <w:tab w:val="left" w:pos="4551"/>
              </w:tabs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 xml:space="preserve">E-post:                                </w:t>
            </w:r>
          </w:p>
        </w:tc>
        <w:tc>
          <w:tcPr>
            <w:tcW w:w="4601" w:type="dxa"/>
            <w:gridSpan w:val="3"/>
          </w:tcPr>
          <w:p w14:paraId="3774CF51" w14:textId="77777777" w:rsidR="00163EBD" w:rsidRPr="00A3633F" w:rsidRDefault="00163EBD" w:rsidP="00983B97">
            <w:pPr>
              <w:tabs>
                <w:tab w:val="left" w:pos="4551"/>
              </w:tabs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E-post:</w:t>
            </w:r>
          </w:p>
        </w:tc>
      </w:tr>
      <w:tr w:rsidR="00163EBD" w:rsidRPr="005565E8" w14:paraId="7E31B56C" w14:textId="77777777" w:rsidTr="00D8337E">
        <w:trPr>
          <w:trHeight w:val="556"/>
        </w:trPr>
        <w:tc>
          <w:tcPr>
            <w:tcW w:w="4600" w:type="dxa"/>
            <w:gridSpan w:val="2"/>
          </w:tcPr>
          <w:p w14:paraId="60D81729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Sommaradress:</w:t>
            </w:r>
          </w:p>
        </w:tc>
        <w:tc>
          <w:tcPr>
            <w:tcW w:w="4601" w:type="dxa"/>
            <w:gridSpan w:val="3"/>
          </w:tcPr>
          <w:p w14:paraId="5CFD584F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Sommaradress:</w:t>
            </w:r>
          </w:p>
        </w:tc>
      </w:tr>
      <w:tr w:rsidR="00163EBD" w:rsidRPr="005565E8" w14:paraId="31DAF8EA" w14:textId="77777777" w:rsidTr="00D8337E">
        <w:trPr>
          <w:trHeight w:val="550"/>
        </w:trPr>
        <w:tc>
          <w:tcPr>
            <w:tcW w:w="4600" w:type="dxa"/>
            <w:gridSpan w:val="2"/>
          </w:tcPr>
          <w:p w14:paraId="78F2B818" w14:textId="77777777" w:rsidR="00163EBD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Telefon:</w:t>
            </w:r>
          </w:p>
          <w:p w14:paraId="5409F18F" w14:textId="6538CEEF" w:rsidR="00A76E47" w:rsidRPr="004816AF" w:rsidRDefault="004816AF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816AF">
              <w:rPr>
                <w:b/>
                <w:bCs/>
                <w:sz w:val="18"/>
                <w:szCs w:val="18"/>
              </w:rPr>
              <w:t>Underskrift</w:t>
            </w:r>
          </w:p>
        </w:tc>
        <w:tc>
          <w:tcPr>
            <w:tcW w:w="4601" w:type="dxa"/>
            <w:gridSpan w:val="3"/>
          </w:tcPr>
          <w:p w14:paraId="5549172E" w14:textId="77777777" w:rsidR="00163EBD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Telefon:</w:t>
            </w:r>
          </w:p>
          <w:p w14:paraId="1C84E892" w14:textId="4912B356" w:rsidR="004816AF" w:rsidRPr="004816AF" w:rsidRDefault="004816AF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4816AF">
              <w:rPr>
                <w:b/>
                <w:bCs/>
                <w:sz w:val="18"/>
                <w:szCs w:val="18"/>
              </w:rPr>
              <w:t>Underskrift</w:t>
            </w:r>
          </w:p>
        </w:tc>
      </w:tr>
      <w:tr w:rsidR="00163EBD" w:rsidRPr="005565E8" w14:paraId="540AF89E" w14:textId="77777777" w:rsidTr="00D8337E">
        <w:trPr>
          <w:trHeight w:val="989"/>
        </w:trPr>
        <w:tc>
          <w:tcPr>
            <w:tcW w:w="4600" w:type="dxa"/>
            <w:gridSpan w:val="2"/>
          </w:tcPr>
          <w:p w14:paraId="388BF49C" w14:textId="4A23F967" w:rsidR="00163EBD" w:rsidRPr="00856D9C" w:rsidRDefault="00163EBD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856D9C">
              <w:rPr>
                <w:b/>
                <w:bCs/>
                <w:sz w:val="18"/>
                <w:szCs w:val="18"/>
              </w:rPr>
              <w:t xml:space="preserve">Närmast anhörig båtägare 1:  </w:t>
            </w:r>
            <w:r w:rsidR="001522F2">
              <w:rPr>
                <w:b/>
                <w:bCs/>
                <w:sz w:val="18"/>
                <w:szCs w:val="18"/>
              </w:rPr>
              <w:t>Namn</w:t>
            </w:r>
            <w:r w:rsidRPr="00856D9C"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  <w:p w14:paraId="49B9D63C" w14:textId="77777777" w:rsidR="00D70FA2" w:rsidRDefault="00D70FA2" w:rsidP="00983B97">
            <w:pPr>
              <w:spacing w:after="0" w:line="360" w:lineRule="auto"/>
              <w:rPr>
                <w:sz w:val="18"/>
                <w:szCs w:val="18"/>
              </w:rPr>
            </w:pPr>
          </w:p>
          <w:p w14:paraId="6C33E913" w14:textId="2BA08FD0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 xml:space="preserve">Mobiltelefon:                                                                  </w:t>
            </w:r>
          </w:p>
        </w:tc>
        <w:tc>
          <w:tcPr>
            <w:tcW w:w="4601" w:type="dxa"/>
            <w:gridSpan w:val="3"/>
          </w:tcPr>
          <w:p w14:paraId="1E816707" w14:textId="0E22A201" w:rsidR="00163EBD" w:rsidRPr="00856D9C" w:rsidRDefault="00163EBD" w:rsidP="00983B97">
            <w:pPr>
              <w:spacing w:after="0" w:line="360" w:lineRule="auto"/>
              <w:rPr>
                <w:b/>
                <w:bCs/>
                <w:sz w:val="18"/>
                <w:szCs w:val="18"/>
              </w:rPr>
            </w:pPr>
            <w:r w:rsidRPr="00856D9C">
              <w:rPr>
                <w:b/>
                <w:bCs/>
                <w:sz w:val="18"/>
                <w:szCs w:val="18"/>
              </w:rPr>
              <w:t xml:space="preserve">Närmast anhörig båtägare 2:  </w:t>
            </w:r>
            <w:r w:rsidR="001522F2">
              <w:rPr>
                <w:b/>
                <w:bCs/>
                <w:sz w:val="18"/>
                <w:szCs w:val="18"/>
              </w:rPr>
              <w:t>Namn</w:t>
            </w:r>
            <w:r w:rsidRPr="00856D9C"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</w:p>
          <w:p w14:paraId="6FA9029A" w14:textId="77777777" w:rsidR="00D70FA2" w:rsidRDefault="00D70FA2" w:rsidP="00983B97">
            <w:pPr>
              <w:spacing w:after="0" w:line="360" w:lineRule="auto"/>
              <w:rPr>
                <w:sz w:val="18"/>
                <w:szCs w:val="18"/>
              </w:rPr>
            </w:pPr>
          </w:p>
          <w:p w14:paraId="655A4B63" w14:textId="795C940F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 xml:space="preserve">Mobiltelefon:                                                                </w:t>
            </w:r>
          </w:p>
        </w:tc>
      </w:tr>
      <w:tr w:rsidR="00163EBD" w:rsidRPr="005565E8" w14:paraId="30CBE030" w14:textId="77777777" w:rsidTr="00D8337E">
        <w:trPr>
          <w:trHeight w:val="546"/>
        </w:trPr>
        <w:tc>
          <w:tcPr>
            <w:tcW w:w="4600" w:type="dxa"/>
            <w:gridSpan w:val="2"/>
          </w:tcPr>
          <w:p w14:paraId="43F0B591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Båttyp:</w:t>
            </w:r>
          </w:p>
        </w:tc>
        <w:tc>
          <w:tcPr>
            <w:tcW w:w="4601" w:type="dxa"/>
            <w:gridSpan w:val="3"/>
          </w:tcPr>
          <w:p w14:paraId="0472524C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Båtnamn:</w:t>
            </w:r>
          </w:p>
        </w:tc>
      </w:tr>
      <w:tr w:rsidR="00163EBD" w:rsidRPr="005565E8" w14:paraId="6C8CD33A" w14:textId="77777777" w:rsidTr="00D8337E">
        <w:trPr>
          <w:trHeight w:val="556"/>
        </w:trPr>
        <w:tc>
          <w:tcPr>
            <w:tcW w:w="4600" w:type="dxa"/>
            <w:gridSpan w:val="2"/>
          </w:tcPr>
          <w:p w14:paraId="18645C38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Längd:</w:t>
            </w:r>
          </w:p>
        </w:tc>
        <w:tc>
          <w:tcPr>
            <w:tcW w:w="2162" w:type="dxa"/>
          </w:tcPr>
          <w:p w14:paraId="5D328E75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Bredd:</w:t>
            </w:r>
          </w:p>
        </w:tc>
        <w:tc>
          <w:tcPr>
            <w:tcW w:w="2439" w:type="dxa"/>
            <w:gridSpan w:val="2"/>
          </w:tcPr>
          <w:p w14:paraId="77900E98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Djupgående:</w:t>
            </w:r>
          </w:p>
        </w:tc>
      </w:tr>
      <w:tr w:rsidR="00163EBD" w:rsidRPr="005565E8" w14:paraId="3FAC9CF8" w14:textId="77777777" w:rsidTr="00D8337E">
        <w:trPr>
          <w:trHeight w:val="550"/>
        </w:trPr>
        <w:tc>
          <w:tcPr>
            <w:tcW w:w="4600" w:type="dxa"/>
            <w:gridSpan w:val="2"/>
          </w:tcPr>
          <w:p w14:paraId="71905B91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Försäkringsbolag:</w:t>
            </w:r>
          </w:p>
        </w:tc>
        <w:tc>
          <w:tcPr>
            <w:tcW w:w="4601" w:type="dxa"/>
            <w:gridSpan w:val="3"/>
          </w:tcPr>
          <w:p w14:paraId="4A15C17C" w14:textId="77777777" w:rsidR="00163EBD" w:rsidRPr="00A3633F" w:rsidRDefault="00163EBD" w:rsidP="00983B97">
            <w:pPr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Övrigt:</w:t>
            </w:r>
          </w:p>
        </w:tc>
      </w:tr>
      <w:tr w:rsidR="00163EBD" w:rsidRPr="005565E8" w14:paraId="3BA8482D" w14:textId="77777777" w:rsidTr="00E96FA8">
        <w:trPr>
          <w:trHeight w:val="431"/>
        </w:trPr>
        <w:tc>
          <w:tcPr>
            <w:tcW w:w="9201" w:type="dxa"/>
            <w:gridSpan w:val="5"/>
          </w:tcPr>
          <w:p w14:paraId="5C0EB7A6" w14:textId="77777777" w:rsidR="00163EBD" w:rsidRPr="00A3633F" w:rsidRDefault="00163EBD" w:rsidP="00983B97">
            <w:pPr>
              <w:tabs>
                <w:tab w:val="left" w:pos="3686"/>
                <w:tab w:val="left" w:pos="3828"/>
              </w:tabs>
              <w:spacing w:after="0" w:line="360" w:lineRule="auto"/>
              <w:rPr>
                <w:sz w:val="18"/>
                <w:szCs w:val="18"/>
              </w:rPr>
            </w:pPr>
            <w:r w:rsidRPr="00A3633F">
              <w:rPr>
                <w:sz w:val="18"/>
                <w:szCs w:val="18"/>
              </w:rPr>
              <w:t>Datum:                                                    Önskar båtplats/landplats från datum:</w:t>
            </w:r>
          </w:p>
        </w:tc>
      </w:tr>
      <w:tr w:rsidR="00163EBD" w:rsidRPr="005565E8" w14:paraId="259AA828" w14:textId="77777777" w:rsidTr="00865826">
        <w:trPr>
          <w:trHeight w:val="426"/>
        </w:trPr>
        <w:tc>
          <w:tcPr>
            <w:tcW w:w="9201" w:type="dxa"/>
            <w:gridSpan w:val="5"/>
          </w:tcPr>
          <w:p w14:paraId="41E5BD44" w14:textId="77777777" w:rsidR="00163EBD" w:rsidRPr="005565E8" w:rsidRDefault="00163EBD" w:rsidP="00983B97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5565E8">
              <w:rPr>
                <w:b/>
                <w:sz w:val="24"/>
              </w:rPr>
              <w:t>Föreningens anteckningar</w:t>
            </w:r>
          </w:p>
        </w:tc>
      </w:tr>
      <w:tr w:rsidR="00163EBD" w:rsidRPr="005565E8" w14:paraId="12808A64" w14:textId="77777777" w:rsidTr="00865826">
        <w:trPr>
          <w:trHeight w:val="327"/>
        </w:trPr>
        <w:tc>
          <w:tcPr>
            <w:tcW w:w="4214" w:type="dxa"/>
          </w:tcPr>
          <w:p w14:paraId="613DF017" w14:textId="77777777" w:rsidR="00163EBD" w:rsidRPr="0026687F" w:rsidRDefault="00163EBD" w:rsidP="00983B97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687F">
              <w:rPr>
                <w:rFonts w:cs="Calibri"/>
                <w:sz w:val="18"/>
                <w:szCs w:val="18"/>
              </w:rPr>
              <w:t>Inkom datum:</w:t>
            </w:r>
          </w:p>
        </w:tc>
        <w:tc>
          <w:tcPr>
            <w:tcW w:w="2690" w:type="dxa"/>
            <w:gridSpan w:val="3"/>
          </w:tcPr>
          <w:p w14:paraId="203086FD" w14:textId="77777777" w:rsidR="00163EBD" w:rsidRPr="0026687F" w:rsidRDefault="00163EBD" w:rsidP="00983B97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687F">
              <w:rPr>
                <w:rFonts w:cs="Calibri"/>
                <w:sz w:val="18"/>
                <w:szCs w:val="18"/>
              </w:rPr>
              <w:t>Tilldelad båtplats:</w:t>
            </w:r>
          </w:p>
        </w:tc>
        <w:tc>
          <w:tcPr>
            <w:tcW w:w="2297" w:type="dxa"/>
          </w:tcPr>
          <w:p w14:paraId="00B74938" w14:textId="77777777" w:rsidR="00163EBD" w:rsidRPr="0026687F" w:rsidRDefault="00163EBD" w:rsidP="00983B97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687F">
              <w:rPr>
                <w:rFonts w:cs="Calibri"/>
                <w:sz w:val="18"/>
                <w:szCs w:val="18"/>
              </w:rPr>
              <w:t>Bombredd:</w:t>
            </w:r>
          </w:p>
        </w:tc>
      </w:tr>
      <w:tr w:rsidR="00163EBD" w:rsidRPr="005565E8" w14:paraId="1CAE8602" w14:textId="77777777" w:rsidTr="00865826">
        <w:trPr>
          <w:trHeight w:val="327"/>
        </w:trPr>
        <w:tc>
          <w:tcPr>
            <w:tcW w:w="4214" w:type="dxa"/>
          </w:tcPr>
          <w:p w14:paraId="6849D5C6" w14:textId="07CB2F82" w:rsidR="00163EBD" w:rsidRPr="0026687F" w:rsidRDefault="006D3A73" w:rsidP="00983B97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="00163EBD" w:rsidRPr="0026687F">
              <w:rPr>
                <w:rFonts w:cs="Calibri"/>
                <w:sz w:val="18"/>
                <w:szCs w:val="18"/>
              </w:rPr>
              <w:t>tskicksdatum för platsavtal:</w:t>
            </w:r>
          </w:p>
        </w:tc>
        <w:tc>
          <w:tcPr>
            <w:tcW w:w="4987" w:type="dxa"/>
            <w:gridSpan w:val="4"/>
          </w:tcPr>
          <w:p w14:paraId="739B0227" w14:textId="77777777" w:rsidR="00163EBD" w:rsidRPr="0026687F" w:rsidRDefault="00163EBD" w:rsidP="00983B97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26687F">
              <w:rPr>
                <w:rFonts w:cs="Calibri"/>
                <w:sz w:val="18"/>
                <w:szCs w:val="18"/>
              </w:rPr>
              <w:t>Medlemsnummer:</w:t>
            </w:r>
          </w:p>
        </w:tc>
      </w:tr>
    </w:tbl>
    <w:p w14:paraId="2E1A5449" w14:textId="77777777" w:rsidR="00D506CC" w:rsidRPr="00D506CC" w:rsidRDefault="00D506CC" w:rsidP="00865826">
      <w:pPr>
        <w:ind w:left="709"/>
      </w:pPr>
    </w:p>
    <w:sectPr w:rsidR="00D506CC" w:rsidRPr="00D506CC" w:rsidSect="00324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84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3B35" w14:textId="77777777" w:rsidR="004959A6" w:rsidRDefault="004959A6" w:rsidP="007134FD">
      <w:pPr>
        <w:spacing w:after="0" w:line="240" w:lineRule="auto"/>
      </w:pPr>
      <w:r>
        <w:separator/>
      </w:r>
    </w:p>
  </w:endnote>
  <w:endnote w:type="continuationSeparator" w:id="0">
    <w:p w14:paraId="56A1415C" w14:textId="77777777" w:rsidR="004959A6" w:rsidRDefault="004959A6" w:rsidP="0071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61FD" w14:textId="77777777" w:rsidR="003242F3" w:rsidRDefault="003242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2759" w14:textId="77777777" w:rsidR="007134FD" w:rsidRDefault="007134FD">
    <w:pPr>
      <w:pStyle w:val="Sidfot"/>
      <w:pBdr>
        <w:bottom w:val="single" w:sz="6" w:space="1" w:color="auto"/>
      </w:pBdr>
    </w:pPr>
  </w:p>
  <w:p w14:paraId="56194331" w14:textId="77777777" w:rsidR="007134FD" w:rsidRDefault="007134FD">
    <w:pPr>
      <w:pStyle w:val="Sidfot"/>
    </w:pPr>
  </w:p>
  <w:p w14:paraId="2233A20B" w14:textId="77777777" w:rsidR="007134FD" w:rsidRPr="00D506CC" w:rsidRDefault="007134FD" w:rsidP="007134FD">
    <w:pPr>
      <w:pStyle w:val="Sidfot"/>
      <w:jc w:val="center"/>
      <w:rPr>
        <w:sz w:val="20"/>
        <w:szCs w:val="20"/>
      </w:rPr>
    </w:pPr>
    <w:r w:rsidRPr="00D506CC">
      <w:rPr>
        <w:b/>
        <w:bCs/>
        <w:sz w:val="20"/>
        <w:szCs w:val="20"/>
      </w:rPr>
      <w:t>Stensjö Hamnförening</w:t>
    </w:r>
    <w:r w:rsidRPr="00D506CC">
      <w:rPr>
        <w:sz w:val="20"/>
        <w:szCs w:val="20"/>
      </w:rPr>
      <w:t xml:space="preserve"> </w:t>
    </w:r>
    <w:r w:rsidR="00D506CC">
      <w:rPr>
        <w:sz w:val="20"/>
        <w:szCs w:val="20"/>
      </w:rPr>
      <w:t>Besöks</w:t>
    </w:r>
    <w:r w:rsidRPr="00D506CC">
      <w:rPr>
        <w:sz w:val="20"/>
        <w:szCs w:val="20"/>
      </w:rPr>
      <w:t>adress: Ejdervägen</w:t>
    </w:r>
    <w:r w:rsidR="00D506CC">
      <w:rPr>
        <w:sz w:val="20"/>
        <w:szCs w:val="20"/>
      </w:rPr>
      <w:t>, Stensjö Ugglarp</w:t>
    </w:r>
  </w:p>
  <w:p w14:paraId="31DC4169" w14:textId="77777777" w:rsidR="007134FD" w:rsidRPr="00D506CC" w:rsidRDefault="007134FD" w:rsidP="007134FD">
    <w:pPr>
      <w:pStyle w:val="Sidfot"/>
      <w:jc w:val="center"/>
      <w:rPr>
        <w:sz w:val="20"/>
        <w:szCs w:val="20"/>
        <w:lang w:val="en-US"/>
      </w:rPr>
    </w:pPr>
    <w:r w:rsidRPr="00D506CC">
      <w:rPr>
        <w:sz w:val="20"/>
        <w:szCs w:val="20"/>
        <w:lang w:val="en-US"/>
      </w:rPr>
      <w:t>E-post: info@stensjohamn.se, webbplats: www.stensj</w:t>
    </w:r>
    <w:r w:rsidR="00D506CC" w:rsidRPr="00D506CC">
      <w:rPr>
        <w:sz w:val="20"/>
        <w:szCs w:val="20"/>
        <w:lang w:val="en-US"/>
      </w:rPr>
      <w:t>ohamn</w:t>
    </w:r>
    <w:r w:rsidRPr="00D506CC">
      <w:rPr>
        <w:sz w:val="20"/>
        <w:szCs w:val="20"/>
        <w:lang w:val="en-US"/>
      </w:rPr>
      <w:t>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7E44" w14:textId="77777777" w:rsidR="00C93EDE" w:rsidRDefault="00C93EDE" w:rsidP="00C93EDE">
    <w:pPr>
      <w:pStyle w:val="Sidfot"/>
      <w:pBdr>
        <w:bottom w:val="single" w:sz="6" w:space="1" w:color="auto"/>
      </w:pBdr>
    </w:pPr>
  </w:p>
  <w:p w14:paraId="0B94D45E" w14:textId="77777777" w:rsidR="00C93EDE" w:rsidRDefault="00C93EDE" w:rsidP="003242F3">
    <w:pPr>
      <w:pStyle w:val="Sidfot"/>
      <w:tabs>
        <w:tab w:val="clear" w:pos="4536"/>
        <w:tab w:val="clear" w:pos="9072"/>
        <w:tab w:val="center" w:pos="5103"/>
      </w:tabs>
    </w:pPr>
  </w:p>
  <w:p w14:paraId="67A3CF92" w14:textId="77777777" w:rsidR="00C93EDE" w:rsidRPr="00D506CC" w:rsidRDefault="00C93EDE" w:rsidP="003242F3">
    <w:pPr>
      <w:pStyle w:val="Sidfot"/>
      <w:jc w:val="center"/>
      <w:rPr>
        <w:sz w:val="20"/>
        <w:szCs w:val="20"/>
      </w:rPr>
    </w:pPr>
    <w:r w:rsidRPr="00D506CC">
      <w:rPr>
        <w:b/>
        <w:bCs/>
        <w:sz w:val="20"/>
        <w:szCs w:val="20"/>
      </w:rPr>
      <w:t>Stensjö Hamnförening</w:t>
    </w:r>
    <w:r w:rsidRPr="00D506CC">
      <w:rPr>
        <w:sz w:val="20"/>
        <w:szCs w:val="20"/>
      </w:rPr>
      <w:t xml:space="preserve"> </w:t>
    </w:r>
    <w:r>
      <w:rPr>
        <w:sz w:val="20"/>
        <w:szCs w:val="20"/>
      </w:rPr>
      <w:t>Besöks</w:t>
    </w:r>
    <w:r w:rsidRPr="00D506CC">
      <w:rPr>
        <w:sz w:val="20"/>
        <w:szCs w:val="20"/>
      </w:rPr>
      <w:t>adress: Ejdervägen</w:t>
    </w:r>
    <w:r>
      <w:rPr>
        <w:sz w:val="20"/>
        <w:szCs w:val="20"/>
      </w:rPr>
      <w:t>, Stensjö Ugglarp</w:t>
    </w:r>
  </w:p>
  <w:p w14:paraId="125F0170" w14:textId="77777777" w:rsidR="003242F3" w:rsidRPr="003242F3" w:rsidRDefault="00C93EDE" w:rsidP="003242F3">
    <w:pPr>
      <w:shd w:val="clear" w:color="auto" w:fill="FFFFFF"/>
      <w:jc w:val="center"/>
      <w:rPr>
        <w:sz w:val="20"/>
        <w:szCs w:val="20"/>
      </w:rPr>
    </w:pPr>
    <w:r w:rsidRPr="00B35720">
      <w:rPr>
        <w:sz w:val="20"/>
        <w:szCs w:val="20"/>
      </w:rPr>
      <w:t xml:space="preserve">E-post: info@stensjohamn.se, webbplats: </w:t>
    </w:r>
    <w:hyperlink r:id="rId1" w:history="1">
      <w:r w:rsidRPr="00B35720">
        <w:rPr>
          <w:rStyle w:val="Hyperlnk"/>
          <w:sz w:val="20"/>
          <w:szCs w:val="20"/>
        </w:rPr>
        <w:t>www.stensjohamn.se</w:t>
      </w:r>
    </w:hyperlink>
    <w:r w:rsidRPr="00B35720">
      <w:rPr>
        <w:sz w:val="20"/>
        <w:szCs w:val="20"/>
      </w:rPr>
      <w:t xml:space="preserve"> </w:t>
    </w:r>
    <w:r w:rsidR="003242F3">
      <w:rPr>
        <w:sz w:val="20"/>
        <w:szCs w:val="20"/>
      </w:rPr>
      <w:t xml:space="preserve">  </w:t>
    </w:r>
    <w:hyperlink r:id="rId2" w:history="1">
      <w:r w:rsidRPr="00C93EDE">
        <w:rPr>
          <w:rStyle w:val="Hyperlnk"/>
          <w:sz w:val="20"/>
          <w:szCs w:val="20"/>
        </w:rPr>
        <w:t>Besök oss på Facebook</w:t>
      </w:r>
    </w:hyperlink>
    <w:r w:rsidR="003242F3">
      <w:rPr>
        <w:rStyle w:val="Hyperlnk"/>
        <w:sz w:val="20"/>
        <w:szCs w:val="20"/>
      </w:rPr>
      <w:br/>
    </w:r>
    <w:r w:rsidR="003242F3" w:rsidRPr="003242F3">
      <w:rPr>
        <w:sz w:val="20"/>
        <w:szCs w:val="20"/>
      </w:rPr>
      <w:t>Org.nr. 849000-4663</w:t>
    </w:r>
    <w:r w:rsidR="003242F3">
      <w:rPr>
        <w:sz w:val="20"/>
        <w:szCs w:val="20"/>
      </w:rPr>
      <w:t xml:space="preserve"> Vi innehar F-skattsedel</w:t>
    </w:r>
  </w:p>
  <w:p w14:paraId="61C6E0A8" w14:textId="77777777" w:rsidR="00C93EDE" w:rsidRPr="00C93EDE" w:rsidRDefault="00C93EDE" w:rsidP="00C93EDE">
    <w:pPr>
      <w:pStyle w:val="Sidfot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F45C" w14:textId="77777777" w:rsidR="004959A6" w:rsidRDefault="004959A6" w:rsidP="007134FD">
      <w:pPr>
        <w:spacing w:after="0" w:line="240" w:lineRule="auto"/>
      </w:pPr>
      <w:r>
        <w:separator/>
      </w:r>
    </w:p>
  </w:footnote>
  <w:footnote w:type="continuationSeparator" w:id="0">
    <w:p w14:paraId="3565E64B" w14:textId="77777777" w:rsidR="004959A6" w:rsidRDefault="004959A6" w:rsidP="0071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B214" w14:textId="77777777" w:rsidR="003242F3" w:rsidRDefault="003242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DDE" w14:textId="77777777" w:rsidR="003242F3" w:rsidRDefault="003242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93B8A" w14:textId="77777777" w:rsidR="00C93EDE" w:rsidRDefault="00C93EDE" w:rsidP="003242F3">
    <w:pPr>
      <w:pStyle w:val="Sidhuvud"/>
      <w:ind w:left="567"/>
    </w:pPr>
    <w:r>
      <w:rPr>
        <w:noProof/>
      </w:rPr>
      <w:drawing>
        <wp:inline distT="0" distB="0" distL="0" distR="0" wp14:anchorId="58259DB2" wp14:editId="361FA0E3">
          <wp:extent cx="730250" cy="7302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73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A4"/>
    <w:rsid w:val="000D09DF"/>
    <w:rsid w:val="000D4503"/>
    <w:rsid w:val="000E599B"/>
    <w:rsid w:val="001522F2"/>
    <w:rsid w:val="00163EBD"/>
    <w:rsid w:val="002A7E8E"/>
    <w:rsid w:val="003242F3"/>
    <w:rsid w:val="003C47B5"/>
    <w:rsid w:val="004816AF"/>
    <w:rsid w:val="004959A6"/>
    <w:rsid w:val="00524189"/>
    <w:rsid w:val="005E5AAA"/>
    <w:rsid w:val="006171FF"/>
    <w:rsid w:val="006420A4"/>
    <w:rsid w:val="006772D9"/>
    <w:rsid w:val="006D3A73"/>
    <w:rsid w:val="007134FD"/>
    <w:rsid w:val="00726C21"/>
    <w:rsid w:val="007947AE"/>
    <w:rsid w:val="00804A32"/>
    <w:rsid w:val="00823699"/>
    <w:rsid w:val="00865826"/>
    <w:rsid w:val="008F10B0"/>
    <w:rsid w:val="009A479C"/>
    <w:rsid w:val="009F0D42"/>
    <w:rsid w:val="00A07CB9"/>
    <w:rsid w:val="00A11189"/>
    <w:rsid w:val="00A76E47"/>
    <w:rsid w:val="00AB725A"/>
    <w:rsid w:val="00B62E6E"/>
    <w:rsid w:val="00B720BA"/>
    <w:rsid w:val="00C61A3C"/>
    <w:rsid w:val="00C804E1"/>
    <w:rsid w:val="00C93EDE"/>
    <w:rsid w:val="00CB779B"/>
    <w:rsid w:val="00CC6D46"/>
    <w:rsid w:val="00D506CC"/>
    <w:rsid w:val="00D70FA2"/>
    <w:rsid w:val="00D8337E"/>
    <w:rsid w:val="00D93FA4"/>
    <w:rsid w:val="00DD5FE8"/>
    <w:rsid w:val="00E61533"/>
    <w:rsid w:val="00E96FA8"/>
    <w:rsid w:val="00F01440"/>
    <w:rsid w:val="00F23FCC"/>
    <w:rsid w:val="00F6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6CCB"/>
  <w15:chartTrackingRefBased/>
  <w15:docId w15:val="{B1008831-6B64-4247-B277-03AC60B5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B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34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7134FD"/>
  </w:style>
  <w:style w:type="paragraph" w:styleId="Sidfot">
    <w:name w:val="footer"/>
    <w:basedOn w:val="Normal"/>
    <w:link w:val="SidfotChar"/>
    <w:uiPriority w:val="99"/>
    <w:unhideWhenUsed/>
    <w:rsid w:val="007134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7134FD"/>
  </w:style>
  <w:style w:type="character" w:styleId="Hyperlnk">
    <w:name w:val="Hyperlink"/>
    <w:basedOn w:val="Standardstycketeckensnitt"/>
    <w:uiPriority w:val="99"/>
    <w:unhideWhenUsed/>
    <w:rsid w:val="00C93E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93E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93EDE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865826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42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ensjohamn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269354140783156/" TargetMode="External"/><Relationship Id="rId1" Type="http://schemas.openxmlformats.org/officeDocument/2006/relationships/hyperlink" Target="http://www.stensjohamn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in\AppData\Local\Temp\Stensjo_mall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Stensjo_mall3</Template>
  <TotalTime>30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och Pelle Delin</dc:creator>
  <cp:keywords/>
  <dc:description/>
  <cp:lastModifiedBy>Karin och Pelle Delin</cp:lastModifiedBy>
  <cp:revision>22</cp:revision>
  <dcterms:created xsi:type="dcterms:W3CDTF">2022-08-08T14:21:00Z</dcterms:created>
  <dcterms:modified xsi:type="dcterms:W3CDTF">2022-08-26T08:39:00Z</dcterms:modified>
</cp:coreProperties>
</file>