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3084" w14:textId="77777777" w:rsidR="007134FD" w:rsidRPr="0095766A" w:rsidRDefault="007134FD" w:rsidP="0095766A">
      <w:pPr>
        <w:rPr>
          <w:rFonts w:cstheme="minorHAnsi"/>
        </w:rPr>
      </w:pPr>
    </w:p>
    <w:p w14:paraId="2F18F612" w14:textId="74CAC7E6" w:rsidR="00D506CC" w:rsidRPr="0095766A" w:rsidRDefault="00D506CC" w:rsidP="0095766A">
      <w:pPr>
        <w:rPr>
          <w:rFonts w:cstheme="minorHAnsi"/>
        </w:rPr>
      </w:pPr>
    </w:p>
    <w:p w14:paraId="5D8548EA" w14:textId="77777777" w:rsidR="0095766A" w:rsidRPr="0095766A" w:rsidRDefault="0095766A" w:rsidP="009576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95766A">
        <w:rPr>
          <w:rFonts w:cstheme="minorHAnsi"/>
          <w:b/>
          <w:bCs/>
          <w:sz w:val="30"/>
          <w:szCs w:val="30"/>
        </w:rPr>
        <w:t>Välkomna till Stensjö Hamnförenings höstårsmöte</w:t>
      </w:r>
    </w:p>
    <w:p w14:paraId="5EDA4504" w14:textId="77777777" w:rsidR="0095766A" w:rsidRPr="0095766A" w:rsidRDefault="0095766A" w:rsidP="0095766A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5D4B268D" w14:textId="0301EE33" w:rsidR="0095766A" w:rsidRPr="0095766A" w:rsidRDefault="0095766A" w:rsidP="0095766A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95766A">
        <w:rPr>
          <w:rFonts w:cstheme="minorHAnsi"/>
          <w:sz w:val="23"/>
          <w:szCs w:val="23"/>
        </w:rPr>
        <w:t xml:space="preserve">Dag: </w:t>
      </w:r>
      <w:r w:rsidRPr="0095766A">
        <w:rPr>
          <w:rFonts w:cstheme="minorHAnsi"/>
          <w:sz w:val="23"/>
          <w:szCs w:val="23"/>
        </w:rPr>
        <w:tab/>
        <w:t xml:space="preserve">Lördagen den </w:t>
      </w:r>
      <w:r w:rsidR="00827763">
        <w:rPr>
          <w:rFonts w:cstheme="minorHAnsi"/>
          <w:sz w:val="23"/>
          <w:szCs w:val="23"/>
        </w:rPr>
        <w:t>4</w:t>
      </w:r>
      <w:r w:rsidRPr="0095766A">
        <w:rPr>
          <w:rFonts w:cstheme="minorHAnsi"/>
          <w:sz w:val="23"/>
          <w:szCs w:val="23"/>
        </w:rPr>
        <w:t xml:space="preserve"> november 202</w:t>
      </w:r>
      <w:r w:rsidR="00827763">
        <w:rPr>
          <w:rFonts w:cstheme="minorHAnsi"/>
          <w:sz w:val="23"/>
          <w:szCs w:val="23"/>
        </w:rPr>
        <w:t>3</w:t>
      </w:r>
    </w:p>
    <w:p w14:paraId="2712DE7E" w14:textId="41E5C500" w:rsidR="0095766A" w:rsidRPr="0095766A" w:rsidRDefault="0095766A" w:rsidP="0095766A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95766A">
        <w:rPr>
          <w:rFonts w:cstheme="minorHAnsi"/>
          <w:sz w:val="23"/>
          <w:szCs w:val="23"/>
        </w:rPr>
        <w:t xml:space="preserve">Tid: </w:t>
      </w:r>
      <w:r w:rsidRPr="0095766A">
        <w:rPr>
          <w:rFonts w:cstheme="minorHAnsi"/>
          <w:sz w:val="23"/>
          <w:szCs w:val="23"/>
        </w:rPr>
        <w:tab/>
        <w:t>0900-1030</w:t>
      </w:r>
    </w:p>
    <w:p w14:paraId="19EE5780" w14:textId="4B291F8C" w:rsidR="0095766A" w:rsidRPr="0095766A" w:rsidRDefault="0095766A" w:rsidP="0095766A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95766A">
        <w:rPr>
          <w:rFonts w:cstheme="minorHAnsi"/>
          <w:sz w:val="23"/>
          <w:szCs w:val="23"/>
        </w:rPr>
        <w:t>Plats:</w:t>
      </w:r>
      <w:r w:rsidRPr="0095766A">
        <w:rPr>
          <w:rFonts w:cstheme="minorHAnsi"/>
          <w:sz w:val="23"/>
          <w:szCs w:val="23"/>
        </w:rPr>
        <w:tab/>
        <w:t>Samhällsföreningens anläggning, Bergvägen 1, St Skipås</w:t>
      </w:r>
      <w:r w:rsidRPr="0095766A">
        <w:rPr>
          <w:rFonts w:cstheme="minorHAnsi"/>
          <w:sz w:val="23"/>
          <w:szCs w:val="23"/>
        </w:rPr>
        <w:br/>
      </w:r>
    </w:p>
    <w:p w14:paraId="679F872A" w14:textId="44EE0C86" w:rsidR="0095766A" w:rsidRPr="00827763" w:rsidRDefault="0095766A" w:rsidP="009576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827763">
        <w:rPr>
          <w:rFonts w:cstheme="minorHAnsi"/>
          <w:b/>
          <w:bCs/>
          <w:sz w:val="23"/>
          <w:szCs w:val="23"/>
        </w:rPr>
        <w:t>OBS!! Särskild kallelse till bomupptagning samma dag kl 1</w:t>
      </w:r>
      <w:r w:rsidR="003252A4" w:rsidRPr="00827763">
        <w:rPr>
          <w:rFonts w:cstheme="minorHAnsi"/>
          <w:b/>
          <w:bCs/>
          <w:sz w:val="23"/>
          <w:szCs w:val="23"/>
        </w:rPr>
        <w:t>03</w:t>
      </w:r>
      <w:r w:rsidRPr="00827763">
        <w:rPr>
          <w:rFonts w:cstheme="minorHAnsi"/>
          <w:b/>
          <w:bCs/>
          <w:sz w:val="23"/>
          <w:szCs w:val="23"/>
        </w:rPr>
        <w:t>0 - 1</w:t>
      </w:r>
      <w:r w:rsidR="003252A4" w:rsidRPr="00827763">
        <w:rPr>
          <w:rFonts w:cstheme="minorHAnsi"/>
          <w:b/>
          <w:bCs/>
          <w:sz w:val="23"/>
          <w:szCs w:val="23"/>
        </w:rPr>
        <w:t>4</w:t>
      </w:r>
      <w:r w:rsidRPr="00827763">
        <w:rPr>
          <w:rFonts w:cstheme="minorHAnsi"/>
          <w:b/>
          <w:bCs/>
          <w:sz w:val="23"/>
          <w:szCs w:val="23"/>
        </w:rPr>
        <w:t>00 i hamnen</w:t>
      </w:r>
      <w:r w:rsidR="00827763">
        <w:rPr>
          <w:rFonts w:cstheme="minorHAnsi"/>
          <w:b/>
          <w:bCs/>
          <w:sz w:val="23"/>
          <w:szCs w:val="23"/>
        </w:rPr>
        <w:t>.</w:t>
      </w:r>
      <w:r w:rsidRPr="00827763">
        <w:rPr>
          <w:rFonts w:cstheme="minorHAnsi"/>
          <w:b/>
          <w:bCs/>
          <w:sz w:val="23"/>
          <w:szCs w:val="23"/>
        </w:rPr>
        <w:t xml:space="preserve"> </w:t>
      </w:r>
    </w:p>
    <w:p w14:paraId="2740804B" w14:textId="77E93808" w:rsidR="0095766A" w:rsidRPr="0095766A" w:rsidRDefault="00827763" w:rsidP="0095766A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Om kallad inte kan komma av giltigt skäl måste detta anmälas senast den 25 oktober till </w:t>
      </w:r>
      <w:hyperlink r:id="rId7" w:history="1">
        <w:r w:rsidRPr="007E2D8B">
          <w:rPr>
            <w:rStyle w:val="Hyperlnk"/>
            <w:rFonts w:ascii="Arial" w:hAnsi="Arial" w:cs="Arial"/>
            <w:shd w:val="clear" w:color="auto" w:fill="FFFFFF"/>
          </w:rPr>
          <w:t>robin.holmberg3@gmail.com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 annars får du betala  en avgift om 800 kr.</w:t>
      </w:r>
      <w:r w:rsidR="0095766A" w:rsidRPr="0095766A">
        <w:rPr>
          <w:rFonts w:cstheme="minorHAnsi"/>
          <w:sz w:val="23"/>
          <w:szCs w:val="23"/>
        </w:rPr>
        <w:br/>
      </w:r>
    </w:p>
    <w:p w14:paraId="70869822" w14:textId="2879D4C0" w:rsidR="0095766A" w:rsidRPr="0095766A" w:rsidRDefault="0095766A" w:rsidP="009576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5"/>
          <w:szCs w:val="25"/>
        </w:rPr>
      </w:pPr>
      <w:r w:rsidRPr="0095766A">
        <w:rPr>
          <w:rFonts w:cstheme="minorHAnsi"/>
          <w:b/>
          <w:bCs/>
          <w:sz w:val="25"/>
          <w:szCs w:val="25"/>
        </w:rPr>
        <w:t xml:space="preserve">ALLA BÅTAR MÅSTE VARA UPPTAGNA SENAST DEN </w:t>
      </w:r>
      <w:r w:rsidR="00827763">
        <w:rPr>
          <w:rFonts w:cstheme="minorHAnsi"/>
          <w:b/>
          <w:bCs/>
          <w:sz w:val="25"/>
          <w:szCs w:val="25"/>
        </w:rPr>
        <w:t>1</w:t>
      </w:r>
      <w:r w:rsidR="005B36D0">
        <w:rPr>
          <w:rFonts w:cstheme="minorHAnsi"/>
          <w:b/>
          <w:bCs/>
          <w:sz w:val="25"/>
          <w:szCs w:val="25"/>
        </w:rPr>
        <w:t xml:space="preserve"> NOVEMBER</w:t>
      </w:r>
      <w:r w:rsidRPr="0095766A">
        <w:rPr>
          <w:rFonts w:cstheme="minorHAnsi"/>
          <w:b/>
          <w:bCs/>
          <w:sz w:val="25"/>
          <w:szCs w:val="25"/>
        </w:rPr>
        <w:t>. ÖNSKAR NÅGON HA</w:t>
      </w:r>
    </w:p>
    <w:p w14:paraId="768736DA" w14:textId="77777777" w:rsidR="0095766A" w:rsidRPr="0095766A" w:rsidRDefault="0095766A" w:rsidP="009576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5"/>
          <w:szCs w:val="25"/>
        </w:rPr>
      </w:pPr>
      <w:r w:rsidRPr="0095766A">
        <w:rPr>
          <w:rFonts w:cstheme="minorHAnsi"/>
          <w:b/>
          <w:bCs/>
          <w:sz w:val="25"/>
          <w:szCs w:val="25"/>
        </w:rPr>
        <w:t>KVAR BÅTEN I SJÖN TAS KONTAKT MED ORDFÖRANDE PELLE DELIN OMEDELBART.</w:t>
      </w:r>
    </w:p>
    <w:p w14:paraId="4FCEE5EF" w14:textId="4F57E9F9" w:rsidR="0095766A" w:rsidRPr="0095766A" w:rsidRDefault="0095766A" w:rsidP="0095766A">
      <w:pPr>
        <w:rPr>
          <w:rFonts w:cstheme="minorHAnsi"/>
        </w:rPr>
      </w:pPr>
    </w:p>
    <w:p w14:paraId="3964DA8B" w14:textId="77777777" w:rsidR="0095766A" w:rsidRPr="0095766A" w:rsidRDefault="0095766A" w:rsidP="009576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0"/>
          <w:szCs w:val="30"/>
        </w:rPr>
      </w:pPr>
      <w:r w:rsidRPr="0095766A">
        <w:rPr>
          <w:rFonts w:cstheme="minorHAnsi"/>
          <w:b/>
          <w:bCs/>
          <w:color w:val="000000"/>
          <w:sz w:val="30"/>
          <w:szCs w:val="30"/>
        </w:rPr>
        <w:t>Dagordning.</w:t>
      </w:r>
    </w:p>
    <w:p w14:paraId="6D20E667" w14:textId="5BC9C54D" w:rsidR="0095766A" w:rsidRPr="00BB0D77" w:rsidRDefault="0095766A" w:rsidP="00BB0D7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sz w:val="23"/>
          <w:szCs w:val="23"/>
        </w:rPr>
      </w:pPr>
      <w:r w:rsidRPr="00BB0D77">
        <w:rPr>
          <w:rFonts w:cstheme="minorHAnsi"/>
          <w:color w:val="000000"/>
          <w:sz w:val="23"/>
          <w:szCs w:val="23"/>
        </w:rPr>
        <w:t>Fastställande av röstlängd</w:t>
      </w:r>
    </w:p>
    <w:p w14:paraId="2233EA71" w14:textId="34273071" w:rsidR="0095766A" w:rsidRPr="00BB0D77" w:rsidRDefault="0095766A" w:rsidP="00BB0D7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sz w:val="23"/>
          <w:szCs w:val="23"/>
        </w:rPr>
      </w:pPr>
      <w:r w:rsidRPr="00BB0D77">
        <w:rPr>
          <w:rFonts w:cstheme="minorHAnsi"/>
          <w:color w:val="000000"/>
          <w:sz w:val="23"/>
          <w:szCs w:val="23"/>
        </w:rPr>
        <w:t>Fråga om årsmötet är stadgeenligt utlyst</w:t>
      </w:r>
    </w:p>
    <w:p w14:paraId="3CB5AF9E" w14:textId="3956DC1E" w:rsidR="0095766A" w:rsidRPr="00BB0D77" w:rsidRDefault="0095766A" w:rsidP="00BB0D7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sz w:val="23"/>
          <w:szCs w:val="23"/>
        </w:rPr>
      </w:pPr>
      <w:r w:rsidRPr="00BB0D77">
        <w:rPr>
          <w:rFonts w:cstheme="minorHAnsi"/>
          <w:color w:val="000000"/>
          <w:sz w:val="23"/>
          <w:szCs w:val="23"/>
        </w:rPr>
        <w:t>Fastställande av dagordning</w:t>
      </w:r>
    </w:p>
    <w:p w14:paraId="211F0D94" w14:textId="128492B7" w:rsidR="0095766A" w:rsidRPr="00BB0D77" w:rsidRDefault="0095766A" w:rsidP="00BB0D7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sz w:val="23"/>
          <w:szCs w:val="23"/>
        </w:rPr>
      </w:pPr>
      <w:r w:rsidRPr="00BB0D77">
        <w:rPr>
          <w:rFonts w:cstheme="minorHAnsi"/>
          <w:color w:val="000000"/>
          <w:sz w:val="23"/>
          <w:szCs w:val="23"/>
        </w:rPr>
        <w:t>Val av ordförande och sekreterare för mötet</w:t>
      </w:r>
    </w:p>
    <w:p w14:paraId="45A6483F" w14:textId="1129D8C0" w:rsidR="0095766A" w:rsidRPr="00BB0D77" w:rsidRDefault="0095766A" w:rsidP="00BB0D7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sz w:val="23"/>
          <w:szCs w:val="23"/>
        </w:rPr>
      </w:pPr>
      <w:r w:rsidRPr="00BB0D77">
        <w:rPr>
          <w:rFonts w:cstheme="minorHAnsi"/>
          <w:color w:val="000000"/>
          <w:sz w:val="23"/>
          <w:szCs w:val="23"/>
        </w:rPr>
        <w:t>Val av protokolljusterare, tillika rösträknare, som jämte ordförande ska justera</w:t>
      </w:r>
      <w:r w:rsidR="00BB0D77" w:rsidRPr="00BB0D77">
        <w:rPr>
          <w:rFonts w:cstheme="minorHAnsi"/>
          <w:color w:val="000000"/>
          <w:sz w:val="23"/>
          <w:szCs w:val="23"/>
        </w:rPr>
        <w:br/>
      </w:r>
      <w:r w:rsidRPr="00BB0D77">
        <w:rPr>
          <w:rFonts w:cstheme="minorHAnsi"/>
          <w:color w:val="000000"/>
          <w:sz w:val="23"/>
          <w:szCs w:val="23"/>
        </w:rPr>
        <w:t>mötesprotokollet.</w:t>
      </w:r>
    </w:p>
    <w:p w14:paraId="387EA22E" w14:textId="63C96572" w:rsidR="00BB0D77" w:rsidRPr="00BB0D77" w:rsidRDefault="00BB0D77" w:rsidP="00BB0D7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left="714" w:hanging="357"/>
        <w:rPr>
          <w:rFonts w:cstheme="minorHAnsi"/>
          <w:color w:val="000000"/>
          <w:sz w:val="23"/>
          <w:szCs w:val="23"/>
        </w:rPr>
      </w:pPr>
      <w:r w:rsidRPr="00BB0D77">
        <w:rPr>
          <w:rFonts w:cstheme="minorHAnsi"/>
          <w:color w:val="000000"/>
          <w:sz w:val="23"/>
          <w:szCs w:val="23"/>
        </w:rPr>
        <w:t>Medlemsavgifter 202</w:t>
      </w:r>
      <w:r w:rsidR="00827763">
        <w:rPr>
          <w:rFonts w:cstheme="minorHAnsi"/>
          <w:color w:val="000000"/>
          <w:sz w:val="23"/>
          <w:szCs w:val="23"/>
        </w:rPr>
        <w:t>4.</w:t>
      </w:r>
      <w:r w:rsidR="003D4990">
        <w:rPr>
          <w:rFonts w:cstheme="minorHAnsi"/>
          <w:color w:val="000000"/>
          <w:sz w:val="23"/>
          <w:szCs w:val="23"/>
        </w:rPr>
        <w:t xml:space="preserve"> </w:t>
      </w:r>
      <w:r w:rsidR="00E33B95">
        <w:rPr>
          <w:rFonts w:cstheme="minorHAnsi"/>
          <w:i/>
          <w:iCs/>
          <w:color w:val="000000"/>
          <w:sz w:val="23"/>
          <w:szCs w:val="23"/>
        </w:rPr>
        <w:t>Bil 1 via mejl och på hemsidan</w:t>
      </w:r>
      <w:r w:rsidR="005832C3">
        <w:rPr>
          <w:rFonts w:cstheme="minorHAnsi"/>
          <w:i/>
          <w:iCs/>
          <w:color w:val="000000"/>
          <w:sz w:val="23"/>
          <w:szCs w:val="23"/>
        </w:rPr>
        <w:br/>
      </w:r>
      <w:r w:rsidR="003D4990">
        <w:rPr>
          <w:rFonts w:cstheme="minorHAnsi"/>
          <w:color w:val="000000"/>
          <w:sz w:val="23"/>
          <w:szCs w:val="23"/>
        </w:rPr>
        <w:t>Förslag att höja avgifterna för att kunna spara pengar till framtida investeringar – mest akut är muddring men även nya bryggor och ett framtida behov av laddstolpar för båtmotorer.</w:t>
      </w:r>
      <w:r w:rsidR="005832C3">
        <w:rPr>
          <w:rFonts w:cstheme="minorHAnsi"/>
          <w:color w:val="000000"/>
          <w:sz w:val="23"/>
          <w:szCs w:val="23"/>
        </w:rPr>
        <w:br/>
      </w:r>
      <w:r w:rsidR="005832C3">
        <w:rPr>
          <w:rFonts w:cstheme="minorHAnsi"/>
          <w:color w:val="000000"/>
          <w:sz w:val="23"/>
          <w:szCs w:val="23"/>
        </w:rPr>
        <w:t>Det finns två alternativ för årsmötet att ta ställning; 600 kr eller 800 kr inkl moms.</w:t>
      </w:r>
    </w:p>
    <w:p w14:paraId="172E7487" w14:textId="67676824" w:rsidR="0095766A" w:rsidRPr="003D4990" w:rsidRDefault="0095766A" w:rsidP="00BB0D7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rPr>
          <w:rFonts w:cstheme="minorHAnsi"/>
          <w:i/>
          <w:iCs/>
          <w:color w:val="000000"/>
          <w:sz w:val="23"/>
          <w:szCs w:val="23"/>
        </w:rPr>
      </w:pPr>
      <w:r w:rsidRPr="00BB0D77">
        <w:rPr>
          <w:rFonts w:cstheme="minorHAnsi"/>
          <w:color w:val="000000"/>
          <w:sz w:val="23"/>
          <w:szCs w:val="23"/>
        </w:rPr>
        <w:t>Fastställande av verksamhetsplan</w:t>
      </w:r>
      <w:r w:rsidR="00BB0D77">
        <w:rPr>
          <w:rFonts w:cstheme="minorHAnsi"/>
          <w:color w:val="000000"/>
          <w:sz w:val="23"/>
          <w:szCs w:val="23"/>
        </w:rPr>
        <w:t xml:space="preserve"> 202</w:t>
      </w:r>
      <w:r w:rsidR="003D4990">
        <w:rPr>
          <w:rFonts w:cstheme="minorHAnsi"/>
          <w:color w:val="000000"/>
          <w:sz w:val="23"/>
          <w:szCs w:val="23"/>
        </w:rPr>
        <w:t>4</w:t>
      </w:r>
      <w:r w:rsidR="00BB0D77">
        <w:rPr>
          <w:rFonts w:cstheme="minorHAnsi"/>
          <w:color w:val="000000"/>
          <w:sz w:val="23"/>
          <w:szCs w:val="23"/>
        </w:rPr>
        <w:t xml:space="preserve">. </w:t>
      </w:r>
      <w:r w:rsidR="005832C3">
        <w:rPr>
          <w:rFonts w:cstheme="minorHAnsi"/>
          <w:i/>
          <w:iCs/>
          <w:color w:val="000000"/>
          <w:sz w:val="23"/>
          <w:szCs w:val="23"/>
        </w:rPr>
        <w:t>(Bil 2</w:t>
      </w:r>
      <w:r w:rsidR="003D4990" w:rsidRPr="003D4990">
        <w:rPr>
          <w:rFonts w:cstheme="minorHAnsi"/>
          <w:i/>
          <w:iCs/>
          <w:color w:val="000000"/>
          <w:sz w:val="23"/>
          <w:szCs w:val="23"/>
        </w:rPr>
        <w:t xml:space="preserve"> via mejl och på hemsidan)</w:t>
      </w:r>
    </w:p>
    <w:p w14:paraId="227DBA20" w14:textId="011A4284" w:rsidR="003D4990" w:rsidRDefault="0095766A" w:rsidP="00EF7BDA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sz w:val="23"/>
          <w:szCs w:val="23"/>
        </w:rPr>
      </w:pPr>
      <w:r w:rsidRPr="003D4990">
        <w:rPr>
          <w:rFonts w:cstheme="minorHAnsi"/>
          <w:color w:val="000000"/>
          <w:sz w:val="23"/>
          <w:szCs w:val="23"/>
        </w:rPr>
        <w:t>Budget 202</w:t>
      </w:r>
      <w:r w:rsidR="003D4990" w:rsidRPr="003D4990">
        <w:rPr>
          <w:rFonts w:cstheme="minorHAnsi"/>
          <w:color w:val="000000"/>
          <w:sz w:val="23"/>
          <w:szCs w:val="23"/>
        </w:rPr>
        <w:t>4</w:t>
      </w:r>
      <w:r w:rsidR="00BB0D77" w:rsidRPr="003D4990">
        <w:rPr>
          <w:rFonts w:cstheme="minorHAnsi"/>
          <w:color w:val="000000"/>
          <w:sz w:val="23"/>
          <w:szCs w:val="23"/>
        </w:rPr>
        <w:t xml:space="preserve">. </w:t>
      </w:r>
      <w:r w:rsidR="003D4990" w:rsidRPr="003D4990">
        <w:rPr>
          <w:rFonts w:cstheme="minorHAnsi"/>
          <w:i/>
          <w:iCs/>
          <w:color w:val="000000"/>
          <w:sz w:val="23"/>
          <w:szCs w:val="23"/>
        </w:rPr>
        <w:t>(</w:t>
      </w:r>
      <w:r w:rsidR="005832C3">
        <w:rPr>
          <w:rFonts w:cstheme="minorHAnsi"/>
          <w:i/>
          <w:iCs/>
          <w:color w:val="000000"/>
          <w:sz w:val="23"/>
          <w:szCs w:val="23"/>
        </w:rPr>
        <w:t>Bil 3</w:t>
      </w:r>
      <w:r w:rsidR="003D4990" w:rsidRPr="003D4990">
        <w:rPr>
          <w:rFonts w:cstheme="minorHAnsi"/>
          <w:i/>
          <w:iCs/>
          <w:color w:val="000000"/>
          <w:sz w:val="23"/>
          <w:szCs w:val="23"/>
        </w:rPr>
        <w:t xml:space="preserve"> via mejl och på hemsidan)</w:t>
      </w:r>
    </w:p>
    <w:p w14:paraId="0920D31B" w14:textId="396280AF" w:rsidR="0095766A" w:rsidRPr="003D4990" w:rsidRDefault="0095766A" w:rsidP="00EF7BDA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sz w:val="23"/>
          <w:szCs w:val="23"/>
        </w:rPr>
      </w:pPr>
      <w:r w:rsidRPr="003D4990">
        <w:rPr>
          <w:rFonts w:cstheme="minorHAnsi"/>
          <w:color w:val="000000"/>
          <w:sz w:val="23"/>
          <w:szCs w:val="23"/>
        </w:rPr>
        <w:t>Muntlig redogörelse för insatser och aktiviteter under 202</w:t>
      </w:r>
      <w:r w:rsidR="003D4990">
        <w:rPr>
          <w:rFonts w:cstheme="minorHAnsi"/>
          <w:color w:val="000000"/>
          <w:sz w:val="23"/>
          <w:szCs w:val="23"/>
        </w:rPr>
        <w:t>3</w:t>
      </w:r>
    </w:p>
    <w:p w14:paraId="7775405D" w14:textId="0967B8AB" w:rsidR="0095766A" w:rsidRPr="00BB0D77" w:rsidRDefault="00BB0D77" w:rsidP="00BB0D7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Val av styrelse</w:t>
      </w:r>
      <w:r w:rsidR="0022191B">
        <w:rPr>
          <w:rFonts w:cstheme="minorHAnsi"/>
          <w:color w:val="000000"/>
          <w:sz w:val="23"/>
          <w:szCs w:val="23"/>
        </w:rPr>
        <w:t>, revisorer och valberedning</w:t>
      </w:r>
      <w:r>
        <w:rPr>
          <w:rFonts w:cstheme="minorHAnsi"/>
          <w:color w:val="000000"/>
          <w:sz w:val="23"/>
          <w:szCs w:val="23"/>
        </w:rPr>
        <w:t xml:space="preserve"> för verksamhetsåret 202</w:t>
      </w:r>
      <w:r w:rsidR="003D4990">
        <w:rPr>
          <w:rFonts w:cstheme="minorHAnsi"/>
          <w:color w:val="000000"/>
          <w:sz w:val="23"/>
          <w:szCs w:val="23"/>
        </w:rPr>
        <w:t>4</w:t>
      </w:r>
    </w:p>
    <w:p w14:paraId="683324BF" w14:textId="16279AA3" w:rsidR="0095766A" w:rsidRPr="00BB0D77" w:rsidRDefault="0095766A" w:rsidP="00BB0D77">
      <w:pPr>
        <w:pStyle w:val="Liststycke"/>
        <w:numPr>
          <w:ilvl w:val="1"/>
          <w:numId w:val="3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sz w:val="23"/>
          <w:szCs w:val="23"/>
        </w:rPr>
      </w:pPr>
      <w:r w:rsidRPr="00BB0D77">
        <w:rPr>
          <w:rFonts w:cstheme="minorHAnsi"/>
          <w:color w:val="000000"/>
          <w:sz w:val="23"/>
          <w:szCs w:val="23"/>
        </w:rPr>
        <w:t>Val av ordförande för det kommande året</w:t>
      </w:r>
    </w:p>
    <w:p w14:paraId="45C13F04" w14:textId="47FB1BA3" w:rsidR="0095766A" w:rsidRDefault="0095766A" w:rsidP="00687931">
      <w:pPr>
        <w:pStyle w:val="Liststycke"/>
        <w:numPr>
          <w:ilvl w:val="1"/>
          <w:numId w:val="3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sz w:val="23"/>
          <w:szCs w:val="23"/>
        </w:rPr>
      </w:pPr>
      <w:r w:rsidRPr="00BB0D77">
        <w:rPr>
          <w:rFonts w:cstheme="minorHAnsi"/>
          <w:color w:val="000000"/>
          <w:sz w:val="23"/>
          <w:szCs w:val="23"/>
        </w:rPr>
        <w:t xml:space="preserve">Val av </w:t>
      </w:r>
      <w:r w:rsidR="00687931">
        <w:rPr>
          <w:rFonts w:cstheme="minorHAnsi"/>
          <w:color w:val="000000"/>
          <w:sz w:val="23"/>
          <w:szCs w:val="23"/>
        </w:rPr>
        <w:t>två ledamöter för två år</w:t>
      </w:r>
    </w:p>
    <w:p w14:paraId="076009C5" w14:textId="2F350E81" w:rsidR="0022191B" w:rsidRDefault="0022191B" w:rsidP="00687931">
      <w:pPr>
        <w:pStyle w:val="Liststycke"/>
        <w:numPr>
          <w:ilvl w:val="1"/>
          <w:numId w:val="3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Val av en ledamot för ett år</w:t>
      </w:r>
    </w:p>
    <w:p w14:paraId="1FA8B896" w14:textId="2EFBB935" w:rsidR="00687931" w:rsidRPr="00BB0D77" w:rsidRDefault="00687931" w:rsidP="00687931">
      <w:pPr>
        <w:pStyle w:val="Liststycke"/>
        <w:numPr>
          <w:ilvl w:val="1"/>
          <w:numId w:val="3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Val av två suppleanter till styrelsen för ett år.</w:t>
      </w:r>
    </w:p>
    <w:p w14:paraId="61A8D1A1" w14:textId="0D87A2A9" w:rsidR="009623FE" w:rsidRDefault="0095766A" w:rsidP="00BB0D77">
      <w:pPr>
        <w:pStyle w:val="Liststycke"/>
        <w:numPr>
          <w:ilvl w:val="1"/>
          <w:numId w:val="3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sz w:val="23"/>
          <w:szCs w:val="23"/>
        </w:rPr>
      </w:pPr>
      <w:r w:rsidRPr="00BB0D77">
        <w:rPr>
          <w:rFonts w:cstheme="minorHAnsi"/>
          <w:color w:val="000000"/>
          <w:sz w:val="23"/>
          <w:szCs w:val="23"/>
        </w:rPr>
        <w:t xml:space="preserve">Val av </w:t>
      </w:r>
      <w:r w:rsidR="00687931">
        <w:rPr>
          <w:rFonts w:cstheme="minorHAnsi"/>
          <w:color w:val="000000"/>
          <w:sz w:val="23"/>
          <w:szCs w:val="23"/>
        </w:rPr>
        <w:t xml:space="preserve">revisorer för </w:t>
      </w:r>
      <w:r w:rsidR="0022191B">
        <w:rPr>
          <w:rFonts w:cstheme="minorHAnsi"/>
          <w:color w:val="000000"/>
          <w:sz w:val="23"/>
          <w:szCs w:val="23"/>
        </w:rPr>
        <w:t>ett</w:t>
      </w:r>
      <w:r w:rsidR="00687931">
        <w:rPr>
          <w:rFonts w:cstheme="minorHAnsi"/>
          <w:color w:val="000000"/>
          <w:sz w:val="23"/>
          <w:szCs w:val="23"/>
        </w:rPr>
        <w:t xml:space="preserve"> år</w:t>
      </w:r>
      <w:r w:rsidR="0022191B">
        <w:rPr>
          <w:rFonts w:cstheme="minorHAnsi"/>
          <w:color w:val="000000"/>
          <w:sz w:val="23"/>
          <w:szCs w:val="23"/>
        </w:rPr>
        <w:t xml:space="preserve"> – en ordförande och en ledamot</w:t>
      </w:r>
    </w:p>
    <w:p w14:paraId="519C9A5D" w14:textId="3C19782A" w:rsidR="0022191B" w:rsidRDefault="0022191B" w:rsidP="00BB0D77">
      <w:pPr>
        <w:pStyle w:val="Liststycke"/>
        <w:numPr>
          <w:ilvl w:val="1"/>
          <w:numId w:val="3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Val av valberedning för ett år – en ordförande och en ledamot</w:t>
      </w:r>
    </w:p>
    <w:p w14:paraId="247EF3B1" w14:textId="137117C6" w:rsidR="0095766A" w:rsidRPr="00BB0D77" w:rsidRDefault="0095766A" w:rsidP="00BB0D7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sz w:val="23"/>
          <w:szCs w:val="23"/>
        </w:rPr>
      </w:pPr>
      <w:r w:rsidRPr="00BB0D77">
        <w:rPr>
          <w:rFonts w:cstheme="minorHAnsi"/>
          <w:color w:val="000000"/>
          <w:sz w:val="23"/>
          <w:szCs w:val="23"/>
        </w:rPr>
        <w:t>Förslag från styrelsen eller medlem. Medlem ska till styrelsen inkomma med förslag</w:t>
      </w:r>
    </w:p>
    <w:p w14:paraId="35579DDA" w14:textId="77777777" w:rsidR="0095766A" w:rsidRPr="00BB0D77" w:rsidRDefault="0095766A" w:rsidP="009623FE">
      <w:pPr>
        <w:pStyle w:val="Liststycke"/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sz w:val="23"/>
          <w:szCs w:val="23"/>
        </w:rPr>
      </w:pPr>
      <w:r w:rsidRPr="00BB0D77">
        <w:rPr>
          <w:rFonts w:cstheme="minorHAnsi"/>
          <w:color w:val="000000"/>
          <w:sz w:val="23"/>
          <w:szCs w:val="23"/>
        </w:rPr>
        <w:t>minst två veckor före årsmötet.</w:t>
      </w:r>
    </w:p>
    <w:p w14:paraId="7D4F71C8" w14:textId="23374645" w:rsidR="0095766A" w:rsidRPr="00BB0D77" w:rsidRDefault="0095766A" w:rsidP="00BB0D7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sz w:val="23"/>
          <w:szCs w:val="23"/>
        </w:rPr>
      </w:pPr>
      <w:r w:rsidRPr="00BB0D77">
        <w:rPr>
          <w:rFonts w:cstheme="minorHAnsi"/>
          <w:color w:val="000000"/>
          <w:sz w:val="23"/>
          <w:szCs w:val="23"/>
        </w:rPr>
        <w:t>Övriga ärenden</w:t>
      </w:r>
    </w:p>
    <w:p w14:paraId="6BCD11B2" w14:textId="1682DE96" w:rsidR="0095766A" w:rsidRPr="00BB0D77" w:rsidRDefault="0095766A" w:rsidP="00BB0D7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sz w:val="23"/>
          <w:szCs w:val="23"/>
        </w:rPr>
      </w:pPr>
      <w:r w:rsidRPr="00BB0D77">
        <w:rPr>
          <w:rFonts w:cstheme="minorHAnsi"/>
          <w:color w:val="000000"/>
          <w:sz w:val="23"/>
          <w:szCs w:val="23"/>
        </w:rPr>
        <w:t>Ordförande avslutar mötet</w:t>
      </w:r>
    </w:p>
    <w:p w14:paraId="3C25E41E" w14:textId="77777777" w:rsidR="009623FE" w:rsidRDefault="009623FE" w:rsidP="009576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AB7E1BA" w14:textId="58D4E66D" w:rsidR="0095766A" w:rsidRPr="0095766A" w:rsidRDefault="0095766A" w:rsidP="0095766A">
      <w:pPr>
        <w:rPr>
          <w:rFonts w:cstheme="minorHAnsi"/>
        </w:rPr>
      </w:pPr>
    </w:p>
    <w:sectPr w:rsidR="0095766A" w:rsidRPr="0095766A" w:rsidSect="0095766A">
      <w:footerReference w:type="default" r:id="rId8"/>
      <w:headerReference w:type="first" r:id="rId9"/>
      <w:footerReference w:type="first" r:id="rId10"/>
      <w:pgSz w:w="11906" w:h="16838"/>
      <w:pgMar w:top="1184" w:right="720" w:bottom="720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A28B" w14:textId="77777777" w:rsidR="00C54080" w:rsidRDefault="00C54080" w:rsidP="007134FD">
      <w:pPr>
        <w:spacing w:after="0" w:line="240" w:lineRule="auto"/>
      </w:pPr>
      <w:r>
        <w:separator/>
      </w:r>
    </w:p>
  </w:endnote>
  <w:endnote w:type="continuationSeparator" w:id="0">
    <w:p w14:paraId="307451BD" w14:textId="77777777" w:rsidR="00C54080" w:rsidRDefault="00C54080" w:rsidP="0071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C85F" w14:textId="77777777" w:rsidR="007134FD" w:rsidRDefault="007134FD">
    <w:pPr>
      <w:pStyle w:val="Sidfot"/>
      <w:pBdr>
        <w:bottom w:val="single" w:sz="6" w:space="1" w:color="auto"/>
      </w:pBdr>
    </w:pPr>
  </w:p>
  <w:p w14:paraId="16699C90" w14:textId="77777777" w:rsidR="007134FD" w:rsidRDefault="007134FD">
    <w:pPr>
      <w:pStyle w:val="Sidfot"/>
    </w:pPr>
  </w:p>
  <w:p w14:paraId="6CA7EEB1" w14:textId="77777777" w:rsidR="007134FD" w:rsidRPr="00D506CC" w:rsidRDefault="007134FD" w:rsidP="007134FD">
    <w:pPr>
      <w:pStyle w:val="Sidfot"/>
      <w:jc w:val="center"/>
      <w:rPr>
        <w:sz w:val="20"/>
        <w:szCs w:val="20"/>
      </w:rPr>
    </w:pPr>
    <w:r w:rsidRPr="00D506CC">
      <w:rPr>
        <w:b/>
        <w:bCs/>
        <w:sz w:val="20"/>
        <w:szCs w:val="20"/>
      </w:rPr>
      <w:t>Stensjö Hamnförening</w:t>
    </w:r>
    <w:r w:rsidRPr="00D506CC">
      <w:rPr>
        <w:sz w:val="20"/>
        <w:szCs w:val="20"/>
      </w:rPr>
      <w:t xml:space="preserve"> </w:t>
    </w:r>
    <w:r w:rsidR="00D506CC">
      <w:rPr>
        <w:sz w:val="20"/>
        <w:szCs w:val="20"/>
      </w:rPr>
      <w:t>Besöks</w:t>
    </w:r>
    <w:r w:rsidRPr="00D506CC">
      <w:rPr>
        <w:sz w:val="20"/>
        <w:szCs w:val="20"/>
      </w:rPr>
      <w:t>adress: Ejdervägen</w:t>
    </w:r>
    <w:r w:rsidR="00D506CC">
      <w:rPr>
        <w:sz w:val="20"/>
        <w:szCs w:val="20"/>
      </w:rPr>
      <w:t>, Stensjö Ugglarp</w:t>
    </w:r>
  </w:p>
  <w:p w14:paraId="017CE6DA" w14:textId="77777777" w:rsidR="007134FD" w:rsidRPr="00D506CC" w:rsidRDefault="007134FD" w:rsidP="007134FD">
    <w:pPr>
      <w:pStyle w:val="Sidfot"/>
      <w:jc w:val="center"/>
      <w:rPr>
        <w:sz w:val="20"/>
        <w:szCs w:val="20"/>
        <w:lang w:val="en-US"/>
      </w:rPr>
    </w:pPr>
    <w:r w:rsidRPr="00D506CC">
      <w:rPr>
        <w:sz w:val="20"/>
        <w:szCs w:val="20"/>
        <w:lang w:val="en-US"/>
      </w:rPr>
      <w:t>E-post: info@stensjohamn.se, webbplats: www.stensj</w:t>
    </w:r>
    <w:r w:rsidR="00D506CC" w:rsidRPr="00D506CC">
      <w:rPr>
        <w:sz w:val="20"/>
        <w:szCs w:val="20"/>
        <w:lang w:val="en-US"/>
      </w:rPr>
      <w:t>ohamn</w:t>
    </w:r>
    <w:r w:rsidRPr="00D506CC">
      <w:rPr>
        <w:sz w:val="20"/>
        <w:szCs w:val="20"/>
        <w:lang w:val="en-US"/>
      </w:rPr>
      <w:t>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15EE" w14:textId="77777777" w:rsidR="00C93EDE" w:rsidRDefault="00C93EDE" w:rsidP="00C93EDE">
    <w:pPr>
      <w:pStyle w:val="Sidfot"/>
      <w:pBdr>
        <w:bottom w:val="single" w:sz="6" w:space="1" w:color="auto"/>
      </w:pBdr>
    </w:pPr>
  </w:p>
  <w:p w14:paraId="59371963" w14:textId="77777777" w:rsidR="00C93EDE" w:rsidRDefault="00C93EDE" w:rsidP="003242F3">
    <w:pPr>
      <w:pStyle w:val="Sidfot"/>
      <w:tabs>
        <w:tab w:val="clear" w:pos="4536"/>
        <w:tab w:val="clear" w:pos="9072"/>
        <w:tab w:val="center" w:pos="5103"/>
      </w:tabs>
    </w:pPr>
  </w:p>
  <w:p w14:paraId="31D5C135" w14:textId="77777777" w:rsidR="00C93EDE" w:rsidRPr="00D506CC" w:rsidRDefault="00C93EDE" w:rsidP="003242F3">
    <w:pPr>
      <w:pStyle w:val="Sidfot"/>
      <w:jc w:val="center"/>
      <w:rPr>
        <w:sz w:val="20"/>
        <w:szCs w:val="20"/>
      </w:rPr>
    </w:pPr>
    <w:r w:rsidRPr="00D506CC">
      <w:rPr>
        <w:b/>
        <w:bCs/>
        <w:sz w:val="20"/>
        <w:szCs w:val="20"/>
      </w:rPr>
      <w:t>Stensjö Hamnförening</w:t>
    </w:r>
    <w:r w:rsidRPr="00D506CC">
      <w:rPr>
        <w:sz w:val="20"/>
        <w:szCs w:val="20"/>
      </w:rPr>
      <w:t xml:space="preserve"> </w:t>
    </w:r>
    <w:r>
      <w:rPr>
        <w:sz w:val="20"/>
        <w:szCs w:val="20"/>
      </w:rPr>
      <w:t>Besöks</w:t>
    </w:r>
    <w:r w:rsidRPr="00D506CC">
      <w:rPr>
        <w:sz w:val="20"/>
        <w:szCs w:val="20"/>
      </w:rPr>
      <w:t>adress: Ejdervägen</w:t>
    </w:r>
    <w:r>
      <w:rPr>
        <w:sz w:val="20"/>
        <w:szCs w:val="20"/>
      </w:rPr>
      <w:t>, Stensjö Ugglarp</w:t>
    </w:r>
  </w:p>
  <w:p w14:paraId="7061EAB6" w14:textId="77777777" w:rsidR="003242F3" w:rsidRPr="003242F3" w:rsidRDefault="00C93EDE" w:rsidP="003242F3">
    <w:pPr>
      <w:shd w:val="clear" w:color="auto" w:fill="FFFFFF"/>
      <w:jc w:val="center"/>
      <w:rPr>
        <w:sz w:val="20"/>
        <w:szCs w:val="20"/>
      </w:rPr>
    </w:pPr>
    <w:r w:rsidRPr="00B35720">
      <w:rPr>
        <w:sz w:val="20"/>
        <w:szCs w:val="20"/>
      </w:rPr>
      <w:t xml:space="preserve">E-post: info@stensjohamn.se, webbplats: </w:t>
    </w:r>
    <w:hyperlink r:id="rId1" w:history="1">
      <w:r w:rsidRPr="00B35720">
        <w:rPr>
          <w:rStyle w:val="Hyperlnk"/>
          <w:sz w:val="20"/>
          <w:szCs w:val="20"/>
        </w:rPr>
        <w:t>www.stensjohamn.se</w:t>
      </w:r>
    </w:hyperlink>
    <w:r w:rsidRPr="00B35720">
      <w:rPr>
        <w:sz w:val="20"/>
        <w:szCs w:val="20"/>
      </w:rPr>
      <w:t xml:space="preserve"> </w:t>
    </w:r>
    <w:r w:rsidR="003242F3">
      <w:rPr>
        <w:sz w:val="20"/>
        <w:szCs w:val="20"/>
      </w:rPr>
      <w:t xml:space="preserve">  </w:t>
    </w:r>
    <w:hyperlink r:id="rId2" w:history="1">
      <w:r w:rsidRPr="00C93EDE">
        <w:rPr>
          <w:rStyle w:val="Hyperlnk"/>
          <w:sz w:val="20"/>
          <w:szCs w:val="20"/>
        </w:rPr>
        <w:t>Besök oss på Facebook</w:t>
      </w:r>
    </w:hyperlink>
    <w:r w:rsidR="003242F3">
      <w:rPr>
        <w:rStyle w:val="Hyperlnk"/>
        <w:sz w:val="20"/>
        <w:szCs w:val="20"/>
      </w:rPr>
      <w:br/>
    </w:r>
    <w:r w:rsidR="003242F3" w:rsidRPr="003242F3">
      <w:rPr>
        <w:sz w:val="20"/>
        <w:szCs w:val="20"/>
      </w:rPr>
      <w:t>Org.nr. 849000-4663</w:t>
    </w:r>
    <w:r w:rsidR="003242F3">
      <w:rPr>
        <w:sz w:val="20"/>
        <w:szCs w:val="20"/>
      </w:rPr>
      <w:t xml:space="preserve"> Vi innehar F-skattsedel</w:t>
    </w:r>
  </w:p>
  <w:p w14:paraId="77764DDC" w14:textId="77777777" w:rsidR="00C93EDE" w:rsidRPr="00C93EDE" w:rsidRDefault="00C93EDE" w:rsidP="00C93EDE">
    <w:pPr>
      <w:pStyle w:val="Sidfo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8C26" w14:textId="77777777" w:rsidR="00C54080" w:rsidRDefault="00C54080" w:rsidP="007134FD">
      <w:pPr>
        <w:spacing w:after="0" w:line="240" w:lineRule="auto"/>
      </w:pPr>
      <w:r>
        <w:separator/>
      </w:r>
    </w:p>
  </w:footnote>
  <w:footnote w:type="continuationSeparator" w:id="0">
    <w:p w14:paraId="26D8910E" w14:textId="77777777" w:rsidR="00C54080" w:rsidRDefault="00C54080" w:rsidP="0071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4080" w14:textId="77777777" w:rsidR="00C93EDE" w:rsidRDefault="00C93EDE" w:rsidP="0095766A">
    <w:pPr>
      <w:pStyle w:val="Sidhuvud"/>
      <w:ind w:left="567" w:hanging="709"/>
    </w:pPr>
    <w:r>
      <w:rPr>
        <w:noProof/>
      </w:rPr>
      <w:drawing>
        <wp:inline distT="0" distB="0" distL="0" distR="0" wp14:anchorId="69EB2DF7" wp14:editId="7E4F530A">
          <wp:extent cx="730250" cy="730250"/>
          <wp:effectExtent l="0" t="0" r="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405"/>
    <w:multiLevelType w:val="hybridMultilevel"/>
    <w:tmpl w:val="F154BB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A69AE"/>
    <w:multiLevelType w:val="hybridMultilevel"/>
    <w:tmpl w:val="29C249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2142C"/>
    <w:multiLevelType w:val="hybridMultilevel"/>
    <w:tmpl w:val="00A865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9074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463892">
    <w:abstractNumId w:val="1"/>
  </w:num>
  <w:num w:numId="2" w16cid:durableId="956136377">
    <w:abstractNumId w:val="2"/>
  </w:num>
  <w:num w:numId="3" w16cid:durableId="41250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6A"/>
    <w:rsid w:val="000E599B"/>
    <w:rsid w:val="0022191B"/>
    <w:rsid w:val="00236612"/>
    <w:rsid w:val="003242F3"/>
    <w:rsid w:val="003252A4"/>
    <w:rsid w:val="003D4990"/>
    <w:rsid w:val="005301E4"/>
    <w:rsid w:val="005832C3"/>
    <w:rsid w:val="005B36D0"/>
    <w:rsid w:val="006171FF"/>
    <w:rsid w:val="006420A4"/>
    <w:rsid w:val="00687931"/>
    <w:rsid w:val="007134FD"/>
    <w:rsid w:val="007947AE"/>
    <w:rsid w:val="00827763"/>
    <w:rsid w:val="008F0431"/>
    <w:rsid w:val="008F10B0"/>
    <w:rsid w:val="00903790"/>
    <w:rsid w:val="00945C95"/>
    <w:rsid w:val="0095766A"/>
    <w:rsid w:val="009623FE"/>
    <w:rsid w:val="009F0D42"/>
    <w:rsid w:val="00BB0D77"/>
    <w:rsid w:val="00C54080"/>
    <w:rsid w:val="00C804E1"/>
    <w:rsid w:val="00C93EDE"/>
    <w:rsid w:val="00D20027"/>
    <w:rsid w:val="00D506CC"/>
    <w:rsid w:val="00DD5FE8"/>
    <w:rsid w:val="00E33B95"/>
    <w:rsid w:val="00F01440"/>
    <w:rsid w:val="00F0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35E1C"/>
  <w15:chartTrackingRefBased/>
  <w15:docId w15:val="{7E8D38F8-AE7B-4AD6-ABDD-C9A2475E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34FD"/>
  </w:style>
  <w:style w:type="paragraph" w:styleId="Sidfot">
    <w:name w:val="footer"/>
    <w:basedOn w:val="Normal"/>
    <w:link w:val="SidfotChar"/>
    <w:uiPriority w:val="99"/>
    <w:unhideWhenUsed/>
    <w:rsid w:val="0071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34FD"/>
  </w:style>
  <w:style w:type="character" w:styleId="Hyperlnk">
    <w:name w:val="Hyperlink"/>
    <w:basedOn w:val="Standardstycketeckensnitt"/>
    <w:uiPriority w:val="99"/>
    <w:unhideWhenUsed/>
    <w:rsid w:val="00C93ED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93ED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93EDE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B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742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bin.holmberg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269354140783156/" TargetMode="External"/><Relationship Id="rId1" Type="http://schemas.openxmlformats.org/officeDocument/2006/relationships/hyperlink" Target="http://www.stensjoham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\OneDrive\Dokument\Anpassade%20Office-mallar\Stensjo_mall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Stensjo_mall3</Template>
  <TotalTime>20</TotalTime>
  <Pages>1</Pages>
  <Words>292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 Kahlmeter</dc:creator>
  <cp:keywords/>
  <dc:description/>
  <cp:lastModifiedBy>Henric Kahlmeter</cp:lastModifiedBy>
  <cp:revision>4</cp:revision>
  <dcterms:created xsi:type="dcterms:W3CDTF">2023-10-11T21:14:00Z</dcterms:created>
  <dcterms:modified xsi:type="dcterms:W3CDTF">2023-10-13T16:49:00Z</dcterms:modified>
</cp:coreProperties>
</file>